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DB6B4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5987E" wp14:editId="55B7F1AA">
                <wp:simplePos x="0" y="0"/>
                <wp:positionH relativeFrom="column">
                  <wp:posOffset>-733425</wp:posOffset>
                </wp:positionH>
                <wp:positionV relativeFrom="paragraph">
                  <wp:posOffset>6772275</wp:posOffset>
                </wp:positionV>
                <wp:extent cx="2952750" cy="18002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CA" w:rsidRDefault="00C64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BAAE" wp14:editId="5BDB5ED4">
                                  <wp:extent cx="2257425" cy="1628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lant growi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5987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7.75pt;margin-top:533.25pt;width:232.5pt;height:14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" fillcolor="white [3201]" strokeweight=".5pt">
                <v:textbox>
                  <w:txbxContent>
                    <w:p w:rsidR="00C64CCA" w:rsidRDefault="00C64CCA">
                      <w:r>
                        <w:rPr>
                          <w:noProof/>
                        </w:rPr>
                        <w:drawing>
                          <wp:inline distT="0" distB="0" distL="0" distR="0" wp14:anchorId="20D9BAAE" wp14:editId="5BDB5ED4">
                            <wp:extent cx="2257425" cy="1628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lant growi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6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656F2" wp14:editId="6E5261AB">
                <wp:simplePos x="0" y="0"/>
                <wp:positionH relativeFrom="page">
                  <wp:posOffset>3943350</wp:posOffset>
                </wp:positionH>
                <wp:positionV relativeFrom="page">
                  <wp:posOffset>5205095</wp:posOffset>
                </wp:positionV>
                <wp:extent cx="3093720" cy="1457325"/>
                <wp:effectExtent l="0" t="0" r="11430" b="9525"/>
                <wp:wrapNone/>
                <wp:docPr id="5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3F46A8" w:rsidRDefault="00395F39" w:rsidP="00794FA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F46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Performing hands on labs is a key to learning in science and we will</w:t>
                            </w:r>
                            <w:r w:rsidR="00BE4CD5" w:rsidRPr="003F46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be doing labs every marking period</w:t>
                            </w:r>
                            <w:r w:rsidR="003F46A8" w:rsidRPr="003F46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this year.  Since we have to take social distancing guidelines into account, labs will not be done in groups but will be individual work.</w:t>
                            </w:r>
                            <w:r w:rsidR="003F46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Lab material</w:t>
                            </w:r>
                            <w:r w:rsid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 w:rsidR="003F46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will not be shared.</w:t>
                            </w:r>
                          </w:p>
                          <w:p w:rsidR="003D7251" w:rsidRPr="005E6271" w:rsidRDefault="003D7251" w:rsidP="00794FA1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56F2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10.5pt;margin-top:409.85pt;width:243.6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qWsAIAAK0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" filled="f" stroked="f">
                <v:textbox inset="0,0,0,0">
                  <w:txbxContent>
                    <w:p w:rsidR="00174844" w:rsidRPr="003F46A8" w:rsidRDefault="00395F39" w:rsidP="00794FA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F46A8">
                        <w:rPr>
                          <w:rFonts w:ascii="Verdana" w:hAnsi="Verdana"/>
                          <w:sz w:val="22"/>
                          <w:szCs w:val="22"/>
                        </w:rPr>
                        <w:t>Performing hands on labs is a key to learning in science and we will</w:t>
                      </w:r>
                      <w:r w:rsidR="00BE4CD5" w:rsidRPr="003F46A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be doing labs every marking period</w:t>
                      </w:r>
                      <w:r w:rsidR="003F46A8" w:rsidRPr="003F46A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this year.  Since we have to take social distancing guidelines into account, labs will not be done in groups but will be individual work.</w:t>
                      </w:r>
                      <w:r w:rsidR="003F46A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Lab material</w:t>
                      </w:r>
                      <w:r w:rsidR="00902ED1">
                        <w:rPr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 w:rsidR="003F46A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will not be shared.</w:t>
                      </w:r>
                    </w:p>
                    <w:p w:rsidR="003D7251" w:rsidRPr="005E6271" w:rsidRDefault="003D7251" w:rsidP="00794FA1">
                      <w:pPr>
                        <w:rPr>
                          <w:rFonts w:ascii="Verdana" w:hAnsi="Verdana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6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BC0D" wp14:editId="065812F2">
                <wp:simplePos x="0" y="0"/>
                <wp:positionH relativeFrom="page">
                  <wp:posOffset>3841750</wp:posOffset>
                </wp:positionH>
                <wp:positionV relativeFrom="page">
                  <wp:align>center</wp:align>
                </wp:positionV>
                <wp:extent cx="2979420" cy="318770"/>
                <wp:effectExtent l="0" t="0" r="11430" b="5080"/>
                <wp:wrapNone/>
                <wp:docPr id="5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9A304D" w:rsidP="003B51D6">
                            <w:pPr>
                              <w:pStyle w:val="Heading1"/>
                              <w:jc w:val="center"/>
                            </w:pPr>
                            <w:r>
                              <w:t>Lab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BC0D" id="Text Box 288" o:spid="_x0000_s1027" type="#_x0000_t202" style="position:absolute;margin-left:302.5pt;margin-top:0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eZsg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" filled="f" stroked="f">
                <v:textbox style="mso-fit-shape-to-text:t" inset="0,0,0,0">
                  <w:txbxContent>
                    <w:p w:rsidR="004C787F" w:rsidRPr="00456E19" w:rsidRDefault="009A304D" w:rsidP="003B51D6">
                      <w:pPr>
                        <w:pStyle w:val="Heading1"/>
                        <w:jc w:val="center"/>
                      </w:pPr>
                      <w:r>
                        <w:t>Lab 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6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8A6B8" wp14:editId="27D0E9F7">
                <wp:simplePos x="0" y="0"/>
                <wp:positionH relativeFrom="page">
                  <wp:posOffset>3876675</wp:posOffset>
                </wp:positionH>
                <wp:positionV relativeFrom="page">
                  <wp:posOffset>2333625</wp:posOffset>
                </wp:positionV>
                <wp:extent cx="2967355" cy="2609850"/>
                <wp:effectExtent l="0" t="0" r="4445" b="0"/>
                <wp:wrapNone/>
                <wp:docPr id="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5E6271" w:rsidRDefault="00D74668" w:rsidP="00E17B2A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Homework will be assigned three or four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times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each week</w:t>
                            </w:r>
                            <w:r w:rsidR="00794FA1" w:rsidRPr="00707D30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.  A</w:t>
                            </w:r>
                            <w:r w:rsidR="00E17B2A" w:rsidRPr="00707D30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class calendar</w:t>
                            </w:r>
                            <w:r w:rsidR="00E17B2A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will be handed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out 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on the first instructional day of </w:t>
                            </w:r>
                            <w:r w:rsidR="00E17B2A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each week and homework and class work will </w:t>
                            </w:r>
                            <w:r w:rsidR="00A057D6" w:rsidRPr="005E6271">
                              <w:rPr>
                                <w:rFonts w:ascii="Verdana" w:hAnsi="Verdana"/>
                                <w:szCs w:val="24"/>
                              </w:rPr>
                              <w:t>be posted on the class calend</w:t>
                            </w:r>
                            <w:r w:rsidR="00B83835">
                              <w:rPr>
                                <w:rFonts w:ascii="Verdana" w:hAnsi="Verdana"/>
                                <w:szCs w:val="24"/>
                              </w:rPr>
                              <w:t>ar and on our class website as listed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.  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Homework is expected to be handed in </w:t>
                            </w:r>
                            <w:r w:rsidR="00794FA1" w:rsidRPr="005E6271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on time.  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Since homework is reviewed in class </w:t>
                            </w:r>
                            <w:r w:rsidR="003F46A8">
                              <w:rPr>
                                <w:rFonts w:ascii="Verdana" w:hAnsi="Verdana"/>
                                <w:szCs w:val="24"/>
                              </w:rPr>
                              <w:t xml:space="preserve">as our Do Now, </w:t>
                            </w:r>
                            <w:r w:rsidR="00DB6B49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We </w:t>
                            </w:r>
                            <w:r w:rsidR="00794FA1" w:rsidRPr="005E6271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do not accept late assignments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  <w:r w:rsidR="003B754F" w:rsidRPr="003B754F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794F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 In the case of an absence, homework will be due the next day of attendance</w:t>
                            </w:r>
                            <w:r w:rsidR="00FF5359" w:rsidRPr="005E6271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A6B8" id="Text Box 444" o:spid="_x0000_s1029" type="#_x0000_t202" style="position:absolute;margin-left:305.25pt;margin-top:183.75pt;width:233.65pt;height:20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zttQ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" filled="f" stroked="f">
                <v:textbox inset="0,0,0,0">
                  <w:txbxContent>
                    <w:p w:rsidR="00174844" w:rsidRPr="005E6271" w:rsidRDefault="00D74668" w:rsidP="00E17B2A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>Homework will be assigned three or four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 xml:space="preserve"> times</w:t>
                      </w:r>
                      <w:r>
                        <w:rPr>
                          <w:rFonts w:ascii="Verdana" w:hAnsi="Verdana"/>
                          <w:szCs w:val="24"/>
                        </w:rPr>
                        <w:t xml:space="preserve"> each week</w:t>
                      </w:r>
                      <w:r w:rsidR="00794FA1" w:rsidRPr="00707D30">
                        <w:rPr>
                          <w:rFonts w:ascii="Verdana" w:hAnsi="Verdana"/>
                          <w:b/>
                          <w:szCs w:val="24"/>
                        </w:rPr>
                        <w:t>.  A</w:t>
                      </w:r>
                      <w:r w:rsidR="00E17B2A" w:rsidRPr="00707D30">
                        <w:rPr>
                          <w:rFonts w:ascii="Verdana" w:hAnsi="Verdana"/>
                          <w:b/>
                          <w:szCs w:val="24"/>
                        </w:rPr>
                        <w:t xml:space="preserve"> class calendar</w:t>
                      </w:r>
                      <w:r w:rsidR="00E17B2A" w:rsidRPr="005E6271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Cs w:val="24"/>
                        </w:rPr>
                        <w:t>will be handed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 xml:space="preserve"> out </w:t>
                      </w:r>
                      <w:r>
                        <w:rPr>
                          <w:rFonts w:ascii="Verdana" w:hAnsi="Verdana"/>
                          <w:szCs w:val="24"/>
                        </w:rPr>
                        <w:t xml:space="preserve">on the first instructional day of </w:t>
                      </w:r>
                      <w:r w:rsidR="00E17B2A" w:rsidRPr="005E6271">
                        <w:rPr>
                          <w:rFonts w:ascii="Verdana" w:hAnsi="Verdana"/>
                          <w:szCs w:val="24"/>
                        </w:rPr>
                        <w:t xml:space="preserve">each week and homework and class work will </w:t>
                      </w:r>
                      <w:r w:rsidR="00A057D6" w:rsidRPr="005E6271">
                        <w:rPr>
                          <w:rFonts w:ascii="Verdana" w:hAnsi="Verdana"/>
                          <w:szCs w:val="24"/>
                        </w:rPr>
                        <w:t>be posted on the class calend</w:t>
                      </w:r>
                      <w:r w:rsidR="00B83835">
                        <w:rPr>
                          <w:rFonts w:ascii="Verdana" w:hAnsi="Verdana"/>
                          <w:szCs w:val="24"/>
                        </w:rPr>
                        <w:t>ar and on our class website as listed</w:t>
                      </w:r>
                      <w:r>
                        <w:rPr>
                          <w:rFonts w:ascii="Verdana" w:hAnsi="Verdana"/>
                          <w:szCs w:val="24"/>
                        </w:rPr>
                        <w:t xml:space="preserve">.  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 xml:space="preserve">Homework is expected to be handed in </w:t>
                      </w:r>
                      <w:r w:rsidR="00794FA1" w:rsidRPr="005E6271">
                        <w:rPr>
                          <w:rFonts w:ascii="Verdana" w:hAnsi="Verdana"/>
                          <w:b/>
                          <w:szCs w:val="24"/>
                        </w:rPr>
                        <w:t xml:space="preserve">on time.  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 xml:space="preserve">Since homework is reviewed in class </w:t>
                      </w:r>
                      <w:r w:rsidR="003F46A8">
                        <w:rPr>
                          <w:rFonts w:ascii="Verdana" w:hAnsi="Verdana"/>
                          <w:szCs w:val="24"/>
                        </w:rPr>
                        <w:t xml:space="preserve">as our Do Now, </w:t>
                      </w:r>
                      <w:r w:rsidR="00DB6B49">
                        <w:rPr>
                          <w:rFonts w:ascii="Verdana" w:hAnsi="Verdana"/>
                          <w:b/>
                          <w:szCs w:val="24"/>
                        </w:rPr>
                        <w:t xml:space="preserve">We </w:t>
                      </w:r>
                      <w:r w:rsidR="00794FA1" w:rsidRPr="005E6271">
                        <w:rPr>
                          <w:rFonts w:ascii="Verdana" w:hAnsi="Verdana"/>
                          <w:b/>
                          <w:szCs w:val="24"/>
                        </w:rPr>
                        <w:t>do not accept late assignments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>.</w:t>
                      </w:r>
                      <w:r w:rsidR="003B754F" w:rsidRPr="003B754F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794FA1" w:rsidRPr="005E6271">
                        <w:rPr>
                          <w:rFonts w:ascii="Verdana" w:hAnsi="Verdana"/>
                          <w:szCs w:val="24"/>
                        </w:rPr>
                        <w:t xml:space="preserve">  In the case of an absence, homework will be due the next day of attendance</w:t>
                      </w:r>
                      <w:r w:rsidR="00FF5359" w:rsidRPr="005E6271">
                        <w:rPr>
                          <w:rFonts w:ascii="Verdana" w:hAnsi="Verdana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0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2FDC8" wp14:editId="2D2EDE90">
                <wp:simplePos x="0" y="0"/>
                <wp:positionH relativeFrom="column">
                  <wp:posOffset>2686050</wp:posOffset>
                </wp:positionH>
                <wp:positionV relativeFrom="paragraph">
                  <wp:posOffset>7486650</wp:posOffset>
                </wp:positionV>
                <wp:extent cx="3061335" cy="1238250"/>
                <wp:effectExtent l="0" t="0" r="24765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4F" w:rsidRPr="007365D7" w:rsidRDefault="003B754F">
                            <w:pPr>
                              <w:rPr>
                                <w:rFonts w:ascii="Verdana" w:hAnsi="Verdana" w:cs="Vrinda"/>
                              </w:rPr>
                            </w:pPr>
                            <w:r w:rsidRPr="007365D7">
                              <w:rPr>
                                <w:rFonts w:ascii="Verdana" w:hAnsi="Verdana" w:cs="Vrinda"/>
                              </w:rPr>
                              <w:t xml:space="preserve">All information about homework and classwork and sometimes sets of class notes </w:t>
                            </w:r>
                            <w:r w:rsidR="002B6242">
                              <w:rPr>
                                <w:rFonts w:ascii="Verdana" w:hAnsi="Verdana" w:cs="Vrinda"/>
                              </w:rPr>
                              <w:t xml:space="preserve">and copies of homework assignments </w:t>
                            </w:r>
                            <w:r w:rsidRPr="007365D7">
                              <w:rPr>
                                <w:rFonts w:ascii="Verdana" w:hAnsi="Verdana" w:cs="Vrinda"/>
                              </w:rPr>
                              <w:t xml:space="preserve">can be accessed at our class website </w:t>
                            </w:r>
                            <w:r w:rsidRPr="007365D7">
                              <w:rPr>
                                <w:rFonts w:ascii="Verdana" w:hAnsi="Verdana" w:cs="Vrinda"/>
                                <w:b/>
                              </w:rPr>
                              <w:t>www.sciencegrant.weebly.com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FDC8" id="Text Box 2" o:spid="_x0000_s1029" type="#_x0000_t202" style="position:absolute;margin-left:211.5pt;margin-top:589.5pt;width:241.0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MSKAIAAE0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">
                <v:textbox>
                  <w:txbxContent>
                    <w:p w:rsidR="003B754F" w:rsidRPr="007365D7" w:rsidRDefault="003B754F">
                      <w:pPr>
                        <w:rPr>
                          <w:rFonts w:ascii="Verdana" w:hAnsi="Verdana" w:cs="Vrinda"/>
                        </w:rPr>
                      </w:pPr>
                      <w:r w:rsidRPr="007365D7">
                        <w:rPr>
                          <w:rFonts w:ascii="Verdana" w:hAnsi="Verdana" w:cs="Vrinda"/>
                        </w:rPr>
                        <w:t xml:space="preserve">All information about homework and classwork and sometimes sets of class notes </w:t>
                      </w:r>
                      <w:r w:rsidR="002B6242">
                        <w:rPr>
                          <w:rFonts w:ascii="Verdana" w:hAnsi="Verdana" w:cs="Vrinda"/>
                        </w:rPr>
                        <w:t xml:space="preserve">and copies of homework assignments </w:t>
                      </w:r>
                      <w:r w:rsidRPr="007365D7">
                        <w:rPr>
                          <w:rFonts w:ascii="Verdana" w:hAnsi="Verdana" w:cs="Vrinda"/>
                        </w:rPr>
                        <w:t xml:space="preserve">can be accessed at our class website </w:t>
                      </w:r>
                      <w:r w:rsidRPr="007365D7">
                        <w:rPr>
                          <w:rFonts w:ascii="Verdana" w:hAnsi="Verdana" w:cs="Vrinda"/>
                          <w:b/>
                        </w:rPr>
                        <w:t>www.sciencegrant.weebly.com</w:t>
                      </w:r>
                    </w:p>
                  </w:txbxContent>
                </v:textbox>
              </v:shape>
            </w:pict>
          </mc:Fallback>
        </mc:AlternateContent>
      </w:r>
      <w:r w:rsidR="009A304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D0C48" wp14:editId="476D1B6B">
                <wp:simplePos x="0" y="0"/>
                <wp:positionH relativeFrom="column">
                  <wp:posOffset>3255010</wp:posOffset>
                </wp:positionH>
                <wp:positionV relativeFrom="paragraph">
                  <wp:posOffset>7082155</wp:posOffset>
                </wp:positionV>
                <wp:extent cx="1966595" cy="398780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4F" w:rsidRPr="003B754F" w:rsidRDefault="003B754F" w:rsidP="003B754F">
                            <w:pPr>
                              <w:pStyle w:val="Heading1"/>
                            </w:pPr>
                            <w:r>
                              <w:t>Class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0C48" id="_x0000_s1030" type="#_x0000_t202" style="position:absolute;margin-left:256.3pt;margin-top:557.65pt;width:154.85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6LKQ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">
                <v:textbox>
                  <w:txbxContent>
                    <w:p w:rsidR="003B754F" w:rsidRPr="003B754F" w:rsidRDefault="003B754F" w:rsidP="003B754F">
                      <w:pPr>
                        <w:pStyle w:val="Heading1"/>
                      </w:pPr>
                      <w:r>
                        <w:t>Class Website</w:t>
                      </w:r>
                    </w:p>
                  </w:txbxContent>
                </v:textbox>
              </v:shape>
            </w:pict>
          </mc:Fallback>
        </mc:AlternateContent>
      </w:r>
      <w:r w:rsidR="009A30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9E291" wp14:editId="03F5C1DA">
                <wp:simplePos x="0" y="0"/>
                <wp:positionH relativeFrom="page">
                  <wp:posOffset>3905250</wp:posOffset>
                </wp:positionH>
                <wp:positionV relativeFrom="page">
                  <wp:posOffset>6629400</wp:posOffset>
                </wp:positionV>
                <wp:extent cx="2971800" cy="1314450"/>
                <wp:effectExtent l="0" t="0" r="0" b="0"/>
                <wp:wrapNone/>
                <wp:docPr id="5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02ED1" w:rsidRDefault="00255269" w:rsidP="0025526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If you are absent for any reason </w:t>
                            </w:r>
                            <w:r w:rsidRPr="00902ED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it is your responsibility to make up any missed work.</w:t>
                            </w:r>
                            <w:r w:rsidR="00DB6B4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See us</w:t>
                            </w:r>
                            <w:r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imm</w:t>
                            </w:r>
                            <w:r w:rsidR="00CD14B8"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</w:t>
                            </w:r>
                            <w:r w:rsidR="00DB6B4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diately after your return and we </w:t>
                            </w:r>
                            <w:r w:rsidR="00902ED1"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will indicate which worksheets or notes in the packet were missed.</w:t>
                            </w:r>
                            <w:r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CCA"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Another option is to go to:</w:t>
                            </w:r>
                            <w:r w:rsidRPr="00902ED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E291" id="Text Box 291" o:spid="_x0000_s1032" type="#_x0000_t202" style="position:absolute;margin-left:307.5pt;margin-top:522pt;width:234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" filled="f" stroked="f">
                <v:textbox inset="0,0,0,0">
                  <w:txbxContent>
                    <w:p w:rsidR="00BB757B" w:rsidRPr="00902ED1" w:rsidRDefault="00255269" w:rsidP="0025526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If you are absent for any reason </w:t>
                      </w:r>
                      <w:r w:rsidRPr="00902ED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it is your responsibility to make up any missed work.</w:t>
                      </w:r>
                      <w:r w:rsidR="00DB6B4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See us</w:t>
                      </w:r>
                      <w:r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imm</w:t>
                      </w:r>
                      <w:r w:rsidR="00CD14B8"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>e</w:t>
                      </w:r>
                      <w:r w:rsidR="00DB6B4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diately after your return and we </w:t>
                      </w:r>
                      <w:r w:rsidR="00902ED1"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>will indicate which worksheets or notes in the packet were missed.</w:t>
                      </w:r>
                      <w:r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C64CCA"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>Another option is to go to:</w:t>
                      </w:r>
                      <w:r w:rsidRPr="00902ED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0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6E43" wp14:editId="3F04BE4E">
                <wp:simplePos x="0" y="0"/>
                <wp:positionH relativeFrom="page">
                  <wp:posOffset>3693795</wp:posOffset>
                </wp:positionH>
                <wp:positionV relativeFrom="page">
                  <wp:posOffset>6343650</wp:posOffset>
                </wp:positionV>
                <wp:extent cx="2971800" cy="318770"/>
                <wp:effectExtent l="0" t="3810" r="1905" b="1270"/>
                <wp:wrapNone/>
                <wp:docPr id="5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9A304D" w:rsidP="003B51D6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70C0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6E43" id="Text Box 290" o:spid="_x0000_s1032" type="#_x0000_t202" style="position:absolute;margin-left:290.85pt;margin-top:499.5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" filled="f" stroked="f">
                <v:textbox style="mso-fit-shape-to-text:t" inset="0,0,0,0">
                  <w:txbxContent>
                    <w:p w:rsidR="00BB757B" w:rsidRPr="00456E19" w:rsidRDefault="009A304D" w:rsidP="003B51D6">
                      <w:pPr>
                        <w:pStyle w:val="Heading1"/>
                        <w:jc w:val="center"/>
                      </w:pPr>
                      <w:r>
                        <w:rPr>
                          <w:color w:val="0070C0"/>
                        </w:rPr>
                        <w:t>Absence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62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ABE97" wp14:editId="218E7EAC">
                <wp:simplePos x="0" y="0"/>
                <wp:positionH relativeFrom="page">
                  <wp:posOffset>3861435</wp:posOffset>
                </wp:positionH>
                <wp:positionV relativeFrom="page">
                  <wp:posOffset>2037080</wp:posOffset>
                </wp:positionV>
                <wp:extent cx="2872740" cy="318770"/>
                <wp:effectExtent l="0" t="0" r="3810" b="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E17B2A" w:rsidP="003B51D6">
                            <w:pPr>
                              <w:pStyle w:val="Heading1"/>
                              <w:jc w:val="center"/>
                            </w:pPr>
                            <w:r>
                              <w:t>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BE97" id="Text Box 443" o:spid="_x0000_s1034" type="#_x0000_t202" style="position:absolute;margin-left:304.05pt;margin-top:160.4pt;width:226.2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Eb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z5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456E19" w:rsidRDefault="00E17B2A" w:rsidP="003B51D6">
                      <w:pPr>
                        <w:pStyle w:val="Heading1"/>
                        <w:jc w:val="center"/>
                      </w:pPr>
                      <w:r>
                        <w:t>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5F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EE313" wp14:editId="1219FAFD">
                <wp:simplePos x="0" y="0"/>
                <wp:positionH relativeFrom="page">
                  <wp:posOffset>476250</wp:posOffset>
                </wp:positionH>
                <wp:positionV relativeFrom="page">
                  <wp:posOffset>5705475</wp:posOffset>
                </wp:positionV>
                <wp:extent cx="3079115" cy="1981200"/>
                <wp:effectExtent l="0" t="0" r="6985" b="0"/>
                <wp:wrapNone/>
                <wp:docPr id="46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2F" w:rsidRDefault="00DB6B49" w:rsidP="008E462F">
                            <w:pPr>
                              <w:pStyle w:val="Heading4"/>
                            </w:pPr>
                            <w:r>
                              <w:t>Contacting Us</w:t>
                            </w:r>
                            <w:r w:rsidR="008E462F">
                              <w:t>!</w:t>
                            </w:r>
                          </w:p>
                          <w:p w:rsidR="005D5FD5" w:rsidRDefault="007529B3" w:rsidP="008E462F">
                            <w:pPr>
                              <w:pStyle w:val="BodyText"/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r w:rsidRPr="003B51D6">
                              <w:rPr>
                                <w:sz w:val="24"/>
                                <w:szCs w:val="24"/>
                              </w:rPr>
                              <w:t>Par</w:t>
                            </w:r>
                            <w:r w:rsidR="00DB6B49">
                              <w:rPr>
                                <w:sz w:val="24"/>
                                <w:szCs w:val="24"/>
                              </w:rPr>
                              <w:t>ents and students may contact us</w:t>
                            </w:r>
                            <w:r w:rsidRPr="003B51D6">
                              <w:rPr>
                                <w:sz w:val="24"/>
                                <w:szCs w:val="24"/>
                              </w:rPr>
                              <w:t xml:space="preserve"> at the </w:t>
                            </w:r>
                            <w:r w:rsidR="00105532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="00ED7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number:(631) 696-8600</w:t>
                            </w:r>
                            <w:r w:rsidR="00E80A45">
                              <w:rPr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="005D5FD5">
                              <w:rPr>
                                <w:sz w:val="24"/>
                                <w:szCs w:val="24"/>
                              </w:rPr>
                              <w:t>Mrs. Grant’s e-mail</w:t>
                            </w:r>
                            <w:r w:rsidR="008E462F" w:rsidRPr="003B51D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8E462F" w:rsidRPr="003B51D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lgrant@sachem.edu</w:t>
                              </w:r>
                            </w:hyperlink>
                          </w:p>
                          <w:p w:rsidR="00DB6B49" w:rsidRDefault="00DB6B49" w:rsidP="008E462F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B49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Mrs. Carter’s email:</w:t>
                            </w:r>
                            <w:r w:rsidRPr="00DB6B49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kcarter@sachem.edu</w:t>
                            </w:r>
                          </w:p>
                          <w:p w:rsidR="005D5FD5" w:rsidRPr="005D5FD5" w:rsidRDefault="005D5FD5" w:rsidP="008E462F">
                            <w:pPr>
                              <w:pStyle w:val="BodyTex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D5FD5" w:rsidRDefault="005D5FD5" w:rsidP="008E462F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3835" w:rsidRPr="00CD4517" w:rsidRDefault="00B83835" w:rsidP="008E462F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462F" w:rsidRDefault="008E46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EE313" id="Text Box 461" o:spid="_x0000_s1035" type="#_x0000_t202" style="position:absolute;margin-left:37.5pt;margin-top:449.25pt;width:242.4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1ssgIAALQ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" filled="f" stroked="f">
                <v:textbox inset="0,0,0,0">
                  <w:txbxContent>
                    <w:p w:rsidR="008E462F" w:rsidRDefault="00DB6B49" w:rsidP="008E462F">
                      <w:pPr>
                        <w:pStyle w:val="Heading4"/>
                      </w:pPr>
                      <w:r>
                        <w:t>Contacting Us</w:t>
                      </w:r>
                      <w:r w:rsidR="008E462F">
                        <w:t>!</w:t>
                      </w:r>
                    </w:p>
                    <w:p w:rsidR="005D5FD5" w:rsidRDefault="007529B3" w:rsidP="008E462F">
                      <w:pPr>
                        <w:pStyle w:val="BodyText"/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r w:rsidRPr="003B51D6">
                        <w:rPr>
                          <w:sz w:val="24"/>
                          <w:szCs w:val="24"/>
                        </w:rPr>
                        <w:t>Par</w:t>
                      </w:r>
                      <w:r w:rsidR="00DB6B49">
                        <w:rPr>
                          <w:sz w:val="24"/>
                          <w:szCs w:val="24"/>
                        </w:rPr>
                        <w:t>ents and students may contact us</w:t>
                      </w:r>
                      <w:r w:rsidRPr="003B51D6">
                        <w:rPr>
                          <w:sz w:val="24"/>
                          <w:szCs w:val="24"/>
                        </w:rPr>
                        <w:t xml:space="preserve"> at the </w:t>
                      </w:r>
                      <w:r w:rsidR="00105532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="00ED76C3">
                        <w:rPr>
                          <w:b/>
                          <w:sz w:val="24"/>
                          <w:szCs w:val="24"/>
                        </w:rPr>
                        <w:t xml:space="preserve"> number:(631) 696-8600</w:t>
                      </w:r>
                      <w:r w:rsidR="00E80A45">
                        <w:rPr>
                          <w:sz w:val="24"/>
                          <w:szCs w:val="24"/>
                        </w:rPr>
                        <w:t xml:space="preserve">.   </w:t>
                      </w:r>
                      <w:r w:rsidR="005D5FD5">
                        <w:rPr>
                          <w:sz w:val="24"/>
                          <w:szCs w:val="24"/>
                        </w:rPr>
                        <w:t>Mrs. Grant’s e-mail</w:t>
                      </w:r>
                      <w:r w:rsidR="008E462F" w:rsidRPr="003B51D6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8E462F" w:rsidRPr="003B51D6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lgrant@sachem.edu</w:t>
                        </w:r>
                      </w:hyperlink>
                    </w:p>
                    <w:p w:rsidR="00DB6B49" w:rsidRDefault="00DB6B49" w:rsidP="008E462F">
                      <w:pPr>
                        <w:pStyle w:val="BodyText"/>
                        <w:rPr>
                          <w:b/>
                          <w:sz w:val="24"/>
                          <w:szCs w:val="24"/>
                        </w:rPr>
                      </w:pPr>
                      <w:r w:rsidRPr="00DB6B49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Mrs. Carter’s email:</w:t>
                      </w:r>
                      <w:r w:rsidRPr="00DB6B49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Hyperlink"/>
                          <w:b/>
                          <w:sz w:val="24"/>
                          <w:szCs w:val="24"/>
                        </w:rPr>
                        <w:t>kcarter@sachem.edu</w:t>
                      </w:r>
                    </w:p>
                    <w:p w:rsidR="005D5FD5" w:rsidRPr="005D5FD5" w:rsidRDefault="005D5FD5" w:rsidP="008E462F">
                      <w:pPr>
                        <w:pStyle w:val="BodyTex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5D5FD5" w:rsidRDefault="005D5FD5" w:rsidP="008E462F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B83835" w:rsidRPr="00CD4517" w:rsidRDefault="00B83835" w:rsidP="008E462F">
                      <w:pPr>
                        <w:pStyle w:val="BodyTex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E462F" w:rsidRDefault="008E462F"/>
                  </w:txbxContent>
                </v:textbox>
                <w10:wrap anchorx="page" anchory="page"/>
              </v:shape>
            </w:pict>
          </mc:Fallback>
        </mc:AlternateContent>
      </w:r>
      <w:r w:rsidR="00C64CC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BE8066" wp14:editId="6C507D47">
                <wp:simplePos x="0" y="0"/>
                <wp:positionH relativeFrom="page">
                  <wp:posOffset>552450</wp:posOffset>
                </wp:positionH>
                <wp:positionV relativeFrom="page">
                  <wp:posOffset>2724150</wp:posOffset>
                </wp:positionV>
                <wp:extent cx="2938780" cy="3409950"/>
                <wp:effectExtent l="0" t="0" r="1397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BE4009" w:rsidRDefault="009B1032" w:rsidP="00F6665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3B51D6">
                              <w:rPr>
                                <w:sz w:val="24"/>
                                <w:szCs w:val="24"/>
                              </w:rPr>
                              <w:t>Welcome to 7</w:t>
                            </w:r>
                            <w:r w:rsidRPr="003B51D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B51D6">
                              <w:rPr>
                                <w:sz w:val="24"/>
                                <w:szCs w:val="24"/>
                              </w:rPr>
                              <w:t xml:space="preserve"> Grade Scien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ce!</w:t>
                            </w:r>
                            <w:r w:rsidR="00DB6B49">
                              <w:rPr>
                                <w:sz w:val="24"/>
                                <w:szCs w:val="24"/>
                              </w:rPr>
                              <w:t xml:space="preserve"> Our names </w:t>
                            </w:r>
                            <w:r w:rsidR="00DB6B49" w:rsidRPr="00DB6B49">
                              <w:rPr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="002B6242" w:rsidRPr="00DB6B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Mrs. Grant</w:t>
                            </w:r>
                            <w:r w:rsidR="002B6242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B6B49" w:rsidRPr="00DB6B49">
                              <w:rPr>
                                <w:b/>
                                <w:sz w:val="24"/>
                                <w:szCs w:val="24"/>
                              </w:rPr>
                              <w:t>Mrs. Carter</w:t>
                            </w:r>
                            <w:r w:rsidR="00DB6B49">
                              <w:rPr>
                                <w:sz w:val="24"/>
                                <w:szCs w:val="24"/>
                              </w:rPr>
                              <w:t>.  Together we have a combined teaching experience of almost 40 years and are</w:t>
                            </w:r>
                            <w:r w:rsidR="002B6242">
                              <w:rPr>
                                <w:sz w:val="24"/>
                                <w:szCs w:val="24"/>
                              </w:rPr>
                              <w:t xml:space="preserve"> looking</w:t>
                            </w:r>
                            <w:r w:rsidR="00923FFF">
                              <w:rPr>
                                <w:sz w:val="24"/>
                                <w:szCs w:val="24"/>
                              </w:rPr>
                              <w:t xml:space="preserve"> forward to </w:t>
                            </w:r>
                            <w:r w:rsidR="002B6242">
                              <w:rPr>
                                <w:sz w:val="24"/>
                                <w:szCs w:val="24"/>
                              </w:rPr>
                              <w:t>teaching 7</w:t>
                            </w:r>
                            <w:r w:rsidR="002B6242" w:rsidRPr="002B624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2ED1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2B6242">
                              <w:rPr>
                                <w:sz w:val="24"/>
                                <w:szCs w:val="24"/>
                              </w:rPr>
                              <w:t xml:space="preserve"> science again this year.</w:t>
                            </w:r>
                            <w:r w:rsidR="00707D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532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B655CD" w:rsidRPr="003B51D6">
                              <w:rPr>
                                <w:sz w:val="24"/>
                                <w:szCs w:val="24"/>
                              </w:rPr>
                              <w:t>year our curriculum will cover many areas including:</w:t>
                            </w:r>
                          </w:p>
                          <w:p w:rsidR="007A6666" w:rsidRPr="00CC2715" w:rsidRDefault="00E17B2A" w:rsidP="00F6665B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46A8">
                              <w:rPr>
                                <w:b/>
                                <w:sz w:val="24"/>
                                <w:szCs w:val="24"/>
                              </w:rPr>
                              <w:t>Experimental Design, Microscopes</w:t>
                            </w:r>
                            <w:r w:rsidR="00D74668" w:rsidRPr="00CC271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F62A54" w:rsidRPr="00CC2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7D6" w:rsidRPr="00CC2715">
                              <w:rPr>
                                <w:b/>
                                <w:sz w:val="24"/>
                                <w:szCs w:val="24"/>
                              </w:rPr>
                              <w:t>Cells</w:t>
                            </w:r>
                            <w:r w:rsidR="003F46A8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1D22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Biochemical Processes</w:t>
                            </w:r>
                            <w:r w:rsidR="00902ED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B51D6" w:rsidRPr="00CC2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6A8">
                              <w:rPr>
                                <w:b/>
                                <w:sz w:val="24"/>
                                <w:szCs w:val="24"/>
                              </w:rPr>
                              <w:t>Human Body S</w:t>
                            </w:r>
                            <w:r w:rsidR="00D74668" w:rsidRPr="00CC2715">
                              <w:rPr>
                                <w:b/>
                                <w:sz w:val="24"/>
                                <w:szCs w:val="24"/>
                              </w:rPr>
                              <w:t>ystems</w:t>
                            </w:r>
                            <w:r w:rsidR="009B1032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1D22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Reproduction</w:t>
                            </w:r>
                            <w:r w:rsidR="009B10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6A8">
                              <w:rPr>
                                <w:b/>
                                <w:sz w:val="24"/>
                                <w:szCs w:val="24"/>
                              </w:rPr>
                              <w:t>Genetics, Genetic Engineering, Evolution, Plants</w:t>
                            </w:r>
                            <w:r w:rsidR="00D74668" w:rsidRPr="00CC2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6" w:rsidRPr="00CC2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64CCA">
                              <w:rPr>
                                <w:b/>
                                <w:sz w:val="24"/>
                                <w:szCs w:val="24"/>
                              </w:rPr>
                              <w:t>Ecology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E80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43.5pt;margin-top:214.5pt;width:231.4pt;height:26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Yk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" filled="f" stroked="f">
                <v:textbox style="mso-next-textbox:#Text Box 287" inset="0,0,0,0">
                  <w:txbxContent>
                    <w:p w:rsidR="00BE4009" w:rsidRDefault="009B1032" w:rsidP="00F6665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3B51D6">
                        <w:rPr>
                          <w:sz w:val="24"/>
                          <w:szCs w:val="24"/>
                        </w:rPr>
                        <w:t>Welcome to 7</w:t>
                      </w:r>
                      <w:r w:rsidRPr="003B51D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B51D6">
                        <w:rPr>
                          <w:sz w:val="24"/>
                          <w:szCs w:val="24"/>
                        </w:rPr>
                        <w:t xml:space="preserve"> Grade Scien</w:t>
                      </w:r>
                      <w:r>
                        <w:rPr>
                          <w:sz w:val="24"/>
                          <w:szCs w:val="24"/>
                        </w:rPr>
                        <w:t>ce!</w:t>
                      </w:r>
                      <w:r w:rsidR="00DB6B49">
                        <w:rPr>
                          <w:sz w:val="24"/>
                          <w:szCs w:val="24"/>
                        </w:rPr>
                        <w:t xml:space="preserve"> Our names </w:t>
                      </w:r>
                      <w:r w:rsidR="00DB6B49" w:rsidRPr="00DB6B49">
                        <w:rPr>
                          <w:b/>
                          <w:sz w:val="24"/>
                          <w:szCs w:val="24"/>
                        </w:rPr>
                        <w:t>are</w:t>
                      </w:r>
                      <w:r w:rsidR="002B6242" w:rsidRPr="00DB6B49">
                        <w:rPr>
                          <w:b/>
                          <w:sz w:val="24"/>
                          <w:szCs w:val="24"/>
                        </w:rPr>
                        <w:t xml:space="preserve"> Mrs. Grant</w:t>
                      </w:r>
                      <w:r w:rsidR="002B6242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B6B49" w:rsidRPr="00DB6B49">
                        <w:rPr>
                          <w:b/>
                          <w:sz w:val="24"/>
                          <w:szCs w:val="24"/>
                        </w:rPr>
                        <w:t>Mrs. Carter</w:t>
                      </w:r>
                      <w:r w:rsidR="00DB6B49">
                        <w:rPr>
                          <w:sz w:val="24"/>
                          <w:szCs w:val="24"/>
                        </w:rPr>
                        <w:t>.  Together we have a combined teaching experience of almost 40 years and are</w:t>
                      </w:r>
                      <w:r w:rsidR="002B6242">
                        <w:rPr>
                          <w:sz w:val="24"/>
                          <w:szCs w:val="24"/>
                        </w:rPr>
                        <w:t xml:space="preserve"> looking</w:t>
                      </w:r>
                      <w:r w:rsidR="00923FFF">
                        <w:rPr>
                          <w:sz w:val="24"/>
                          <w:szCs w:val="24"/>
                        </w:rPr>
                        <w:t xml:space="preserve"> forward to </w:t>
                      </w:r>
                      <w:r w:rsidR="002B6242">
                        <w:rPr>
                          <w:sz w:val="24"/>
                          <w:szCs w:val="24"/>
                        </w:rPr>
                        <w:t>teaching 7</w:t>
                      </w:r>
                      <w:r w:rsidR="002B6242" w:rsidRPr="002B624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2ED1">
                        <w:rPr>
                          <w:sz w:val="24"/>
                          <w:szCs w:val="24"/>
                        </w:rPr>
                        <w:t xml:space="preserve"> grade</w:t>
                      </w:r>
                      <w:r w:rsidR="002B6242">
                        <w:rPr>
                          <w:sz w:val="24"/>
                          <w:szCs w:val="24"/>
                        </w:rPr>
                        <w:t xml:space="preserve"> science again this year.</w:t>
                      </w:r>
                      <w:r w:rsidR="00707D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5532"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B655CD" w:rsidRPr="003B51D6">
                        <w:rPr>
                          <w:sz w:val="24"/>
                          <w:szCs w:val="24"/>
                        </w:rPr>
                        <w:t>year our curriculum will cover many areas including:</w:t>
                      </w:r>
                    </w:p>
                    <w:p w:rsidR="007A6666" w:rsidRPr="00CC2715" w:rsidRDefault="00E17B2A" w:rsidP="00F6665B">
                      <w:pPr>
                        <w:pStyle w:val="BodyTex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46A8">
                        <w:rPr>
                          <w:b/>
                          <w:sz w:val="24"/>
                          <w:szCs w:val="24"/>
                        </w:rPr>
                        <w:t>Experimental Design, Microscopes</w:t>
                      </w:r>
                      <w:r w:rsidR="00D74668" w:rsidRPr="00CC271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F62A54" w:rsidRPr="00CC27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57D6" w:rsidRPr="00CC2715">
                        <w:rPr>
                          <w:b/>
                          <w:sz w:val="24"/>
                          <w:szCs w:val="24"/>
                        </w:rPr>
                        <w:t>Cells</w:t>
                      </w:r>
                      <w:r w:rsidR="003F46A8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1D227A">
                        <w:rPr>
                          <w:b/>
                          <w:sz w:val="24"/>
                          <w:szCs w:val="24"/>
                        </w:rPr>
                        <w:t xml:space="preserve"> Biochemical Processes</w:t>
                      </w:r>
                      <w:r w:rsidR="00902ED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3B51D6" w:rsidRPr="00CC27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46A8">
                        <w:rPr>
                          <w:b/>
                          <w:sz w:val="24"/>
                          <w:szCs w:val="24"/>
                        </w:rPr>
                        <w:t>Human Body S</w:t>
                      </w:r>
                      <w:r w:rsidR="00D74668" w:rsidRPr="00CC2715">
                        <w:rPr>
                          <w:b/>
                          <w:sz w:val="24"/>
                          <w:szCs w:val="24"/>
                        </w:rPr>
                        <w:t>ystems</w:t>
                      </w:r>
                      <w:r w:rsidR="009B1032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1D227A">
                        <w:rPr>
                          <w:b/>
                          <w:sz w:val="24"/>
                          <w:szCs w:val="24"/>
                        </w:rPr>
                        <w:t xml:space="preserve"> Reproduction</w:t>
                      </w:r>
                      <w:bookmarkStart w:id="1" w:name="_GoBack"/>
                      <w:bookmarkEnd w:id="1"/>
                      <w:r w:rsidR="009B10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46A8">
                        <w:rPr>
                          <w:b/>
                          <w:sz w:val="24"/>
                          <w:szCs w:val="24"/>
                        </w:rPr>
                        <w:t>Genetics, Genetic Engineering, Evolution, Plants</w:t>
                      </w:r>
                      <w:r w:rsidR="00D74668" w:rsidRPr="00CC27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51D6" w:rsidRPr="00CC2715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C64CCA">
                        <w:rPr>
                          <w:b/>
                          <w:sz w:val="24"/>
                          <w:szCs w:val="24"/>
                        </w:rPr>
                        <w:t>Ecology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9E61D3" wp14:editId="411BD796">
                <wp:simplePos x="0" y="0"/>
                <wp:positionH relativeFrom="page">
                  <wp:posOffset>652780</wp:posOffset>
                </wp:positionH>
                <wp:positionV relativeFrom="page">
                  <wp:posOffset>2246630</wp:posOffset>
                </wp:positionV>
                <wp:extent cx="2971800" cy="318770"/>
                <wp:effectExtent l="0" t="0" r="4445" b="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E17B2A" w:rsidP="00BA396A">
                            <w:pPr>
                              <w:pStyle w:val="Heading1"/>
                            </w:pPr>
                            <w:r>
                              <w:t xml:space="preserve">  </w:t>
                            </w:r>
                            <w:r w:rsidR="00B655CD">
                              <w:t>Welcome to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1D3" id="Text Box 15" o:spid="_x0000_s1037" type="#_x0000_t202" style="position:absolute;margin-left:51.4pt;margin-top:176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de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6xUkLPXqgg0ZrMSB/ZurTdyoBt/sOHPUA+9Bnm6vq7kTxXSEuNjXhe7qSUvQ1JSXw881N99nV&#10;EUcZkF3/SZQQhxy0sEBDJVtTPCgHAnTo0+O5N4ZLAZtBvPAjD44KOLv2o8XC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E17B2A" w:rsidP="00BA396A">
                      <w:pPr>
                        <w:pStyle w:val="Heading1"/>
                      </w:pPr>
                      <w:r>
                        <w:t xml:space="preserve">  </w:t>
                      </w:r>
                      <w:r w:rsidR="00B655CD">
                        <w:t>Welcome to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2A599A" wp14:editId="47BC470E">
                <wp:simplePos x="0" y="0"/>
                <wp:positionH relativeFrom="page">
                  <wp:posOffset>652780</wp:posOffset>
                </wp:positionH>
                <wp:positionV relativeFrom="page">
                  <wp:posOffset>1584325</wp:posOffset>
                </wp:positionV>
                <wp:extent cx="6433820" cy="560705"/>
                <wp:effectExtent l="0" t="3175" r="0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057D6" w:rsidRDefault="009E4798" w:rsidP="00236FD0">
                            <w:pPr>
                              <w:pStyle w:val="Masthead"/>
                              <w:rPr>
                                <w:sz w:val="52"/>
                                <w:szCs w:val="52"/>
                              </w:rPr>
                            </w:pPr>
                            <w:r w:rsidRPr="00A057D6">
                              <w:rPr>
                                <w:sz w:val="52"/>
                                <w:szCs w:val="52"/>
                              </w:rPr>
                              <w:t>M</w:t>
                            </w:r>
                            <w:r w:rsidR="00F7773F">
                              <w:rPr>
                                <w:sz w:val="52"/>
                                <w:szCs w:val="52"/>
                              </w:rPr>
                              <w:t>rs.</w:t>
                            </w:r>
                            <w:r w:rsidR="003B51D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95C9F">
                              <w:rPr>
                                <w:sz w:val="52"/>
                                <w:szCs w:val="52"/>
                              </w:rPr>
                              <w:t>Grant</w:t>
                            </w:r>
                            <w:r w:rsidR="00DB6B49">
                              <w:rPr>
                                <w:sz w:val="52"/>
                                <w:szCs w:val="52"/>
                              </w:rPr>
                              <w:t xml:space="preserve"> &amp; Mrs. Carter’s</w:t>
                            </w:r>
                            <w:r w:rsidR="00F7773F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B6B49">
                              <w:rPr>
                                <w:sz w:val="52"/>
                                <w:szCs w:val="52"/>
                              </w:rPr>
                              <w:t>News</w:t>
                            </w:r>
                            <w:r w:rsidR="00144343" w:rsidRPr="00A057D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599A" id="Text Box 13" o:spid="_x0000_s1038" type="#_x0000_t202" style="position:absolute;margin-left:51.4pt;margin-top:124.75pt;width:506.6pt;height:44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LnrgIAALM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" filled="f" stroked="f" strokecolor="white">
                <v:textbox inset="0,0,0,0">
                  <w:txbxContent>
                    <w:p w:rsidR="005B7866" w:rsidRPr="00A057D6" w:rsidRDefault="009E4798" w:rsidP="00236FD0">
                      <w:pPr>
                        <w:pStyle w:val="Masthead"/>
                        <w:rPr>
                          <w:sz w:val="52"/>
                          <w:szCs w:val="52"/>
                        </w:rPr>
                      </w:pPr>
                      <w:r w:rsidRPr="00A057D6">
                        <w:rPr>
                          <w:sz w:val="52"/>
                          <w:szCs w:val="52"/>
                        </w:rPr>
                        <w:t>M</w:t>
                      </w:r>
                      <w:r w:rsidR="00F7773F">
                        <w:rPr>
                          <w:sz w:val="52"/>
                          <w:szCs w:val="52"/>
                        </w:rPr>
                        <w:t>rs.</w:t>
                      </w:r>
                      <w:r w:rsidR="003B51D6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995C9F">
                        <w:rPr>
                          <w:sz w:val="52"/>
                          <w:szCs w:val="52"/>
                        </w:rPr>
                        <w:t>Grant</w:t>
                      </w:r>
                      <w:r w:rsidR="00DB6B49">
                        <w:rPr>
                          <w:sz w:val="52"/>
                          <w:szCs w:val="52"/>
                        </w:rPr>
                        <w:t xml:space="preserve"> &amp; Mrs. Carter’s</w:t>
                      </w:r>
                      <w:r w:rsidR="00F7773F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DB6B49">
                        <w:rPr>
                          <w:sz w:val="52"/>
                          <w:szCs w:val="52"/>
                        </w:rPr>
                        <w:t>News</w:t>
                      </w:r>
                      <w:r w:rsidR="00144343" w:rsidRPr="00A057D6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FA1" w:rsidRPr="00F6665B">
        <w:t>First, choose a short title or theme</w: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687830" cy="1028700"/>
                <wp:effectExtent l="0" t="0" r="0" b="0"/>
                <wp:wrapNone/>
                <wp:docPr id="4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F80D3D" w:rsidP="00B655CD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 9</w:t>
                            </w:r>
                            <w:r w:rsidR="00902ED1">
                              <w:rPr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B655CD" w:rsidRDefault="00B655CD" w:rsidP="00B655CD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5CD" w:rsidRDefault="00ED76C3" w:rsidP="00B655CD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Sagamore</w:t>
                            </w:r>
                            <w:r w:rsidR="007529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Middle School</w:t>
                            </w:r>
                          </w:p>
                          <w:p w:rsidR="00B655CD" w:rsidRDefault="00B655CD" w:rsidP="00B655CD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5CD" w:rsidRPr="00B655CD" w:rsidRDefault="00B655CD" w:rsidP="00B655CD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655C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Science</w:t>
                            </w:r>
                          </w:p>
                          <w:p w:rsidR="00B655CD" w:rsidRDefault="00B655CD" w:rsidP="005B4F56">
                            <w:pPr>
                              <w:pStyle w:val="SchoolAddres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5CD" w:rsidRDefault="00B655CD" w:rsidP="005B4F56">
                            <w:pPr>
                              <w:pStyle w:val="SchoolAddres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5CD" w:rsidRPr="00B655CD" w:rsidRDefault="00B655CD" w:rsidP="005B4F56">
                            <w:pPr>
                              <w:pStyle w:val="SchoolAddres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39" type="#_x0000_t202" style="position:absolute;margin-left:425.1pt;margin-top:36pt;width:132.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HD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" filled="f" stroked="f">
                <v:textbox inset="0,0,0,0">
                  <w:txbxContent>
                    <w:p w:rsidR="005B4F56" w:rsidRDefault="00F80D3D" w:rsidP="00B655CD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 9</w:t>
                      </w:r>
                      <w:r w:rsidR="00902ED1">
                        <w:rPr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:rsidR="00B655CD" w:rsidRDefault="00B655CD" w:rsidP="00B655CD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5CD" w:rsidRDefault="00ED76C3" w:rsidP="00B655CD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Sagamore</w:t>
                      </w:r>
                      <w:r w:rsidR="007529B3">
                        <w:rPr>
                          <w:b/>
                          <w:sz w:val="24"/>
                          <w:szCs w:val="24"/>
                        </w:rPr>
                        <w:t xml:space="preserve"> Middle School</w:t>
                      </w:r>
                    </w:p>
                    <w:p w:rsidR="00B655CD" w:rsidRDefault="00B655CD" w:rsidP="00B655CD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5CD" w:rsidRPr="00B655CD" w:rsidRDefault="00B655CD" w:rsidP="00B655CD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B655C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Science</w:t>
                      </w:r>
                    </w:p>
                    <w:p w:rsidR="00B655CD" w:rsidRDefault="00B655CD" w:rsidP="005B4F56">
                      <w:pPr>
                        <w:pStyle w:val="SchoolAddress"/>
                        <w:rPr>
                          <w:sz w:val="24"/>
                          <w:szCs w:val="24"/>
                        </w:rPr>
                      </w:pPr>
                    </w:p>
                    <w:p w:rsidR="00B655CD" w:rsidRDefault="00B655CD" w:rsidP="005B4F56">
                      <w:pPr>
                        <w:pStyle w:val="SchoolAddress"/>
                        <w:rPr>
                          <w:sz w:val="24"/>
                          <w:szCs w:val="24"/>
                        </w:rPr>
                      </w:pPr>
                    </w:p>
                    <w:p w:rsidR="00B655CD" w:rsidRPr="00B655CD" w:rsidRDefault="00B655CD" w:rsidP="005B4F56">
                      <w:pPr>
                        <w:pStyle w:val="SchoolAddres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838D9" w:rsidRDefault="005577F7" w:rsidP="005577F7">
                            <w:pPr>
                              <w:pStyle w:val="BackToSchool"/>
                              <w:rPr>
                                <w:color w:val="365F91"/>
                              </w:rPr>
                            </w:pPr>
                            <w:r w:rsidRPr="004838D9">
                              <w:rPr>
                                <w:color w:val="365F91"/>
                              </w:rPr>
                              <w:t xml:space="preserve">Back to </w:t>
                            </w:r>
                            <w:r w:rsidRPr="004838D9">
                              <w:rPr>
                                <w:color w:val="365F91"/>
                              </w:rP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0" type="#_x0000_t202" style="position:absolute;margin-left:153pt;margin-top:40.1pt;width:153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7MsA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" filled="f" stroked="f">
                <v:textbox style="mso-fit-shape-to-text:t" inset="0,0,0,0">
                  <w:txbxContent>
                    <w:p w:rsidR="005577F7" w:rsidRPr="004838D9" w:rsidRDefault="005577F7" w:rsidP="005577F7">
                      <w:pPr>
                        <w:pStyle w:val="BackToSchool"/>
                        <w:rPr>
                          <w:color w:val="365F91"/>
                        </w:rPr>
                      </w:pPr>
                      <w:r w:rsidRPr="004838D9">
                        <w:rPr>
                          <w:color w:val="365F91"/>
                        </w:rPr>
                        <w:t xml:space="preserve">Back to </w:t>
                      </w:r>
                      <w:r w:rsidRPr="004838D9">
                        <w:rPr>
                          <w:color w:val="365F91"/>
                        </w:rP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1270" b="0"/>
                <wp:wrapNone/>
                <wp:docPr id="4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CC2715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49" name="Picture 49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1" type="#_x0000_t202" style="position:absolute;margin-left:54pt;margin-top:35.95pt;width:362.2pt;height:88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" filled="f" stroked="f">
                <v:textbox style="mso-fit-shape-to-text:t" inset="0,0,0,0">
                  <w:txbxContent>
                    <w:p w:rsidR="008E02B2" w:rsidRPr="008E02B2" w:rsidRDefault="00CC2715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49" name="Picture 49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1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3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5B84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bRMEA&#10;AADbAAAADwAAAGRycy9kb3ducmV2LnhtbERPTYvCMBC9L/gfwgje1lSRZVuNIqLgwcNavXgbmrGt&#10;NpPSRI399ZvDwh4f73uxCqYRT+pcbVnBZJyAIC6srrlUcD7tPr9BOI+ssbFMCt7kYLUcfCww0/bF&#10;R3rmvhQxhF2GCirv20xKV1Rk0I1tSxy5q+0M+gi7UuoOXzHcNHKaJF/SYM2xocKWNhUV9/xhFLht&#10;H1LebWa3409+OaTFzYe+V2o0DOs5CE/B/4v/3HutYBbXx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G0TBAAAA2wAAAA8AAAAAAAAAAAAAAAAAmAIAAGRycy9kb3du&#10;cmV2LnhtbFBLBQYAAAAABAAEAPUAAACG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c8cEA&#10;AADbAAAADwAAAGRycy9kb3ducmV2LnhtbESPQWsCMRSE7wX/Q3iCt5rdUkpZjSLaotduW7w+Ns/N&#10;avKybKJGf31TKPQ4zMw3zHyZnBUXGkLnWUE5LUAQN1533Cr4+nx/fAURIrJG65kU3CjAcjF6mGOl&#10;/ZU/6FLHVmQIhwoVmBj7SsrQGHIYpr4nzt7BDw5jlkMr9YDXDHdWPhXFi3TYcV4w2NPaUHOqz07B&#10;tty89Ud5r3FrI52/TWrsPik1GafVDESkFP/Df+2dVvBcwu+X/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XPH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0153"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K8H6kk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RlWRe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0mswIAALw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B9e0mswIAALw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1F590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BEEFC" wp14:editId="7DEC1927">
                <wp:simplePos x="0" y="0"/>
                <wp:positionH relativeFrom="page">
                  <wp:posOffset>573405</wp:posOffset>
                </wp:positionH>
                <wp:positionV relativeFrom="page">
                  <wp:posOffset>1581785</wp:posOffset>
                </wp:positionV>
                <wp:extent cx="2919095" cy="1838960"/>
                <wp:effectExtent l="0" t="0" r="14605" b="8890"/>
                <wp:wrapNone/>
                <wp:docPr id="3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88" w:rsidRPr="005E6271" w:rsidRDefault="00555729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5E6271">
                              <w:rPr>
                                <w:rFonts w:ascii="Verdana" w:hAnsi="Verdana"/>
                                <w:szCs w:val="24"/>
                              </w:rPr>
                              <w:t>For each unit a quiz</w:t>
                            </w:r>
                            <w:r w:rsidR="00C64CCA">
                              <w:rPr>
                                <w:rFonts w:ascii="Verdana" w:hAnsi="Verdana"/>
                                <w:szCs w:val="24"/>
                              </w:rPr>
                              <w:t>zes</w:t>
                            </w:r>
                            <w:r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and</w:t>
                            </w:r>
                            <w:r w:rsidR="001B7AD4">
                              <w:rPr>
                                <w:rFonts w:ascii="Verdana" w:hAnsi="Verdana"/>
                                <w:szCs w:val="24"/>
                              </w:rPr>
                              <w:t xml:space="preserve"> a</w:t>
                            </w:r>
                            <w:r w:rsidR="005D5FD5">
                              <w:rPr>
                                <w:rFonts w:ascii="Verdana" w:hAnsi="Verdana"/>
                                <w:szCs w:val="24"/>
                              </w:rPr>
                              <w:t xml:space="preserve"> test will be given.  We</w:t>
                            </w:r>
                            <w:r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will always announce the dates of tests and quizzes</w:t>
                            </w:r>
                            <w:r w:rsidR="003D7251">
                              <w:rPr>
                                <w:rFonts w:ascii="Verdana" w:hAnsi="Verdana"/>
                                <w:szCs w:val="24"/>
                              </w:rPr>
                              <w:t xml:space="preserve"> before they are given</w:t>
                            </w:r>
                            <w:r w:rsidR="00BE4009">
                              <w:rPr>
                                <w:rFonts w:ascii="Verdana" w:hAnsi="Verdana"/>
                                <w:szCs w:val="24"/>
                              </w:rPr>
                              <w:t xml:space="preserve">. </w:t>
                            </w:r>
                            <w:r w:rsidR="006046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Dates of tests and quizzes will </w:t>
                            </w:r>
                            <w:r w:rsidR="003D7251">
                              <w:rPr>
                                <w:rFonts w:ascii="Verdana" w:hAnsi="Verdana"/>
                                <w:szCs w:val="24"/>
                              </w:rPr>
                              <w:t>also be announced</w:t>
                            </w:r>
                            <w:r w:rsidR="003B754F">
                              <w:rPr>
                                <w:rFonts w:ascii="Verdana" w:hAnsi="Verdana"/>
                                <w:szCs w:val="24"/>
                              </w:rPr>
                              <w:t xml:space="preserve"> on the weekly calendar and posted on our class website</w:t>
                            </w:r>
                            <w:r w:rsidR="007365D7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  <w:r w:rsidR="006046A1" w:rsidRPr="005E6271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3A342C" w:rsidRPr="003A342C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Extra Help</w:t>
                            </w:r>
                            <w:r w:rsidR="003D7251">
                              <w:rPr>
                                <w:rFonts w:ascii="Verdana" w:hAnsi="Verdana"/>
                                <w:szCs w:val="24"/>
                              </w:rPr>
                              <w:t xml:space="preserve"> will be given before test days and announced on the weekly calendar and on-line</w:t>
                            </w:r>
                            <w:r w:rsidR="003A342C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EEFC" id="Text Box 413" o:spid="_x0000_s1045" type="#_x0000_t202" style="position:absolute;margin-left:45.15pt;margin-top:124.55pt;width:229.85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9EtgIAALU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" filled="f" stroked="f">
                <v:textbox inset="0,0,0,0">
                  <w:txbxContent>
                    <w:p w:rsidR="00852988" w:rsidRPr="005E6271" w:rsidRDefault="00555729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5E6271">
                        <w:rPr>
                          <w:rFonts w:ascii="Verdana" w:hAnsi="Verdana"/>
                          <w:szCs w:val="24"/>
                        </w:rPr>
                        <w:t>For each unit a quiz</w:t>
                      </w:r>
                      <w:r w:rsidR="00C64CCA">
                        <w:rPr>
                          <w:rFonts w:ascii="Verdana" w:hAnsi="Verdana"/>
                          <w:szCs w:val="24"/>
                        </w:rPr>
                        <w:t>zes</w:t>
                      </w:r>
                      <w:r w:rsidRPr="005E6271">
                        <w:rPr>
                          <w:rFonts w:ascii="Verdana" w:hAnsi="Verdana"/>
                          <w:szCs w:val="24"/>
                        </w:rPr>
                        <w:t xml:space="preserve"> and</w:t>
                      </w:r>
                      <w:r w:rsidR="001B7AD4">
                        <w:rPr>
                          <w:rFonts w:ascii="Verdana" w:hAnsi="Verdana"/>
                          <w:szCs w:val="24"/>
                        </w:rPr>
                        <w:t xml:space="preserve"> a</w:t>
                      </w:r>
                      <w:r w:rsidR="005D5FD5">
                        <w:rPr>
                          <w:rFonts w:ascii="Verdana" w:hAnsi="Verdana"/>
                          <w:szCs w:val="24"/>
                        </w:rPr>
                        <w:t xml:space="preserve"> test will be given.  We</w:t>
                      </w:r>
                      <w:r w:rsidRPr="005E6271">
                        <w:rPr>
                          <w:rFonts w:ascii="Verdana" w:hAnsi="Verdana"/>
                          <w:szCs w:val="24"/>
                        </w:rPr>
                        <w:t xml:space="preserve"> will always announce the dates of tests and quizzes</w:t>
                      </w:r>
                      <w:r w:rsidR="003D7251">
                        <w:rPr>
                          <w:rFonts w:ascii="Verdana" w:hAnsi="Verdana"/>
                          <w:szCs w:val="24"/>
                        </w:rPr>
                        <w:t xml:space="preserve"> before they are given</w:t>
                      </w:r>
                      <w:r w:rsidR="00BE4009">
                        <w:rPr>
                          <w:rFonts w:ascii="Verdana" w:hAnsi="Verdana"/>
                          <w:szCs w:val="24"/>
                        </w:rPr>
                        <w:t xml:space="preserve">. </w:t>
                      </w:r>
                      <w:r w:rsidR="006046A1" w:rsidRPr="005E6271">
                        <w:rPr>
                          <w:rFonts w:ascii="Verdana" w:hAnsi="Verdana"/>
                          <w:szCs w:val="24"/>
                        </w:rPr>
                        <w:t xml:space="preserve"> Dates of tests and quizzes will </w:t>
                      </w:r>
                      <w:r w:rsidR="003D7251">
                        <w:rPr>
                          <w:rFonts w:ascii="Verdana" w:hAnsi="Verdana"/>
                          <w:szCs w:val="24"/>
                        </w:rPr>
                        <w:t>also be announced</w:t>
                      </w:r>
                      <w:r w:rsidR="003B754F">
                        <w:rPr>
                          <w:rFonts w:ascii="Verdana" w:hAnsi="Verdana"/>
                          <w:szCs w:val="24"/>
                        </w:rPr>
                        <w:t xml:space="preserve"> on the weekly calendar and posted on our class website</w:t>
                      </w:r>
                      <w:r w:rsidR="007365D7">
                        <w:rPr>
                          <w:rFonts w:ascii="Verdana" w:hAnsi="Verdana"/>
                          <w:szCs w:val="24"/>
                        </w:rPr>
                        <w:t>.</w:t>
                      </w:r>
                      <w:r w:rsidR="006046A1" w:rsidRPr="005E6271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3A342C" w:rsidRPr="003A342C">
                        <w:rPr>
                          <w:rFonts w:ascii="Verdana" w:hAnsi="Verdana"/>
                          <w:b/>
                          <w:szCs w:val="24"/>
                        </w:rPr>
                        <w:t>Extra Help</w:t>
                      </w:r>
                      <w:r w:rsidR="003D7251">
                        <w:rPr>
                          <w:rFonts w:ascii="Verdana" w:hAnsi="Verdana"/>
                          <w:szCs w:val="24"/>
                        </w:rPr>
                        <w:t xml:space="preserve"> will be given before test days and announced on the weekly calendar and on-line</w:t>
                      </w:r>
                      <w:r w:rsidR="003A342C">
                        <w:rPr>
                          <w:rFonts w:ascii="Verdana" w:hAnsi="Verdana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90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8C7986" wp14:editId="041EB7D7">
                <wp:simplePos x="0" y="0"/>
                <wp:positionH relativeFrom="page">
                  <wp:posOffset>3962400</wp:posOffset>
                </wp:positionH>
                <wp:positionV relativeFrom="page">
                  <wp:posOffset>1238249</wp:posOffset>
                </wp:positionV>
                <wp:extent cx="3286125" cy="3895725"/>
                <wp:effectExtent l="0" t="0" r="9525" b="952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208" w:rsidRDefault="004D6E41" w:rsidP="004D6E41">
                            <w:r>
                              <w:t>During the school year we will b</w:t>
                            </w:r>
                            <w:r w:rsidR="00EA6E0C">
                              <w:t>e cre</w:t>
                            </w:r>
                            <w:r w:rsidR="008B34C8">
                              <w:t>ating various projects, drawing</w:t>
                            </w:r>
                            <w:r w:rsidR="00EA6E0C">
                              <w:t xml:space="preserve"> graphs and </w:t>
                            </w:r>
                            <w:r w:rsidR="008B34C8">
                              <w:t xml:space="preserve">completing </w:t>
                            </w:r>
                            <w:r w:rsidR="00EA6E0C">
                              <w:t>labs.  This</w:t>
                            </w:r>
                            <w:r>
                              <w:t xml:space="preserve"> require</w:t>
                            </w:r>
                            <w:r w:rsidR="00EA6E0C">
                              <w:t>s</w:t>
                            </w:r>
                            <w:r>
                              <w:t xml:space="preserve"> certain classroom supplies</w:t>
                            </w:r>
                            <w:r w:rsidR="00DB6B49">
                              <w:t xml:space="preserve"> that we</w:t>
                            </w:r>
                            <w:r w:rsidR="003F46A8">
                              <w:t xml:space="preserve"> will keep</w:t>
                            </w:r>
                            <w:r>
                              <w:t xml:space="preserve"> for s</w:t>
                            </w:r>
                            <w:r w:rsidR="003D7251">
                              <w:t xml:space="preserve">tudent </w:t>
                            </w:r>
                            <w:r w:rsidR="00DB6B49">
                              <w:t>use.  We are</w:t>
                            </w:r>
                            <w:r w:rsidR="003D7251">
                              <w:t xml:space="preserve"> asking student to bring in**</w:t>
                            </w:r>
                          </w:p>
                          <w:p w:rsidR="00272AB9" w:rsidRDefault="00CC2715" w:rsidP="003F46A8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1 box </w:t>
                            </w:r>
                            <w:r w:rsidR="003F46A8">
                              <w:t>of</w:t>
                            </w:r>
                            <w:r w:rsidR="001F5900">
                              <w:t xml:space="preserve"> sharpened pencils (12 or mo</w:t>
                            </w:r>
                            <w:r w:rsidR="00F80D3D">
                              <w:t>re)</w:t>
                            </w:r>
                          </w:p>
                          <w:p w:rsidR="00EA6E0C" w:rsidRDefault="00EA6E0C" w:rsidP="004D6E41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 Highligh</w:t>
                            </w:r>
                            <w:r w:rsidR="005B4E03">
                              <w:t>ter</w:t>
                            </w:r>
                          </w:p>
                          <w:p w:rsidR="00157B16" w:rsidRDefault="00157B16" w:rsidP="004D6E41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1 roll of scotch tape</w:t>
                            </w:r>
                            <w:r w:rsidR="00CC2715">
                              <w:t xml:space="preserve"> </w:t>
                            </w:r>
                            <w:r w:rsidR="00CC2715" w:rsidRPr="00CC2715">
                              <w:rPr>
                                <w:b/>
                              </w:rPr>
                              <w:t>or</w:t>
                            </w:r>
                          </w:p>
                          <w:p w:rsidR="00157B16" w:rsidRDefault="00157B16" w:rsidP="004D6E41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1 glue stick</w:t>
                            </w:r>
                          </w:p>
                          <w:p w:rsidR="00916681" w:rsidRDefault="00157B16" w:rsidP="00EA6E0C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>The pencils,</w:t>
                            </w:r>
                            <w:r w:rsidR="00EA6E0C" w:rsidRPr="00E32A72">
                              <w:rPr>
                                <w:b/>
                              </w:rPr>
                              <w:t xml:space="preserve"> highlighter</w:t>
                            </w:r>
                            <w:r>
                              <w:rPr>
                                <w:b/>
                              </w:rPr>
                              <w:t>, tape and glue stick</w:t>
                            </w:r>
                            <w:r w:rsidR="003F46A8">
                              <w:rPr>
                                <w:b/>
                              </w:rPr>
                              <w:t xml:space="preserve"> will be kept in the classroom in a plastic bag with your name on it.  It will be touched only by you when you need it to complete a lab or class project.</w:t>
                            </w:r>
                            <w:r w:rsidR="00EA6E0C" w:rsidRPr="00E32A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16681" w:rsidRDefault="00916681" w:rsidP="00EA6E0C">
                            <w:pPr>
                              <w:ind w:left="360"/>
                            </w:pPr>
                            <w:r>
                              <w:t>You will also need:</w:t>
                            </w:r>
                          </w:p>
                          <w:p w:rsidR="00902ED1" w:rsidRPr="001F5900" w:rsidRDefault="00916681" w:rsidP="0091668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F80D3D">
                              <w:rPr>
                                <w:b/>
                              </w:rPr>
                              <w:t>-11/2</w:t>
                            </w:r>
                            <w:r w:rsidRPr="00916681">
                              <w:rPr>
                                <w:b/>
                              </w:rPr>
                              <w:t>” binder and lined paper</w:t>
                            </w:r>
                            <w:r w:rsidR="00EA6E0C" w:rsidRPr="00D1643F">
                              <w:t>.</w:t>
                            </w:r>
                          </w:p>
                          <w:p w:rsidR="001F5900" w:rsidRPr="00902ED1" w:rsidRDefault="001F5900" w:rsidP="001F5900">
                            <w:pPr>
                              <w:pStyle w:val="ListParagraph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A6E0C" w:rsidRPr="00916681" w:rsidRDefault="003D7251" w:rsidP="001F5900">
                            <w:pPr>
                              <w:pStyle w:val="ListParagraph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916681">
                              <w:rPr>
                                <w:sz w:val="22"/>
                                <w:szCs w:val="22"/>
                              </w:rPr>
                              <w:t>**Please note</w:t>
                            </w:r>
                            <w:r w:rsidR="00902ED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916681">
                              <w:rPr>
                                <w:sz w:val="22"/>
                                <w:szCs w:val="22"/>
                              </w:rPr>
                              <w:t xml:space="preserve"> bringing in the supplies is requested but not a homework assignment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7986" id="Text Box 33" o:spid="_x0000_s1046" type="#_x0000_t202" style="position:absolute;margin-left:312pt;margin-top:97.5pt;width:258.75pt;height:306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6Msw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" filled="f" stroked="f">
                <v:textbox inset="0,0,0,0">
                  <w:txbxContent>
                    <w:p w:rsidR="00DC2208" w:rsidRDefault="004D6E41" w:rsidP="004D6E41">
                      <w:r>
                        <w:t>During the school year we will b</w:t>
                      </w:r>
                      <w:r w:rsidR="00EA6E0C">
                        <w:t>e cre</w:t>
                      </w:r>
                      <w:r w:rsidR="008B34C8">
                        <w:t>ating various projects, drawing</w:t>
                      </w:r>
                      <w:r w:rsidR="00EA6E0C">
                        <w:t xml:space="preserve"> graphs and </w:t>
                      </w:r>
                      <w:r w:rsidR="008B34C8">
                        <w:t xml:space="preserve">completing </w:t>
                      </w:r>
                      <w:r w:rsidR="00EA6E0C">
                        <w:t>labs.  This</w:t>
                      </w:r>
                      <w:r>
                        <w:t xml:space="preserve"> require</w:t>
                      </w:r>
                      <w:r w:rsidR="00EA6E0C">
                        <w:t>s</w:t>
                      </w:r>
                      <w:r>
                        <w:t xml:space="preserve"> certain classroom supplies</w:t>
                      </w:r>
                      <w:r w:rsidR="00DB6B49">
                        <w:t xml:space="preserve"> that we</w:t>
                      </w:r>
                      <w:r w:rsidR="003F46A8">
                        <w:t xml:space="preserve"> will keep</w:t>
                      </w:r>
                      <w:r>
                        <w:t xml:space="preserve"> for s</w:t>
                      </w:r>
                      <w:r w:rsidR="003D7251">
                        <w:t xml:space="preserve">tudent </w:t>
                      </w:r>
                      <w:r w:rsidR="00DB6B49">
                        <w:t>use.  We are</w:t>
                      </w:r>
                      <w:bookmarkStart w:id="1" w:name="_GoBack"/>
                      <w:bookmarkEnd w:id="1"/>
                      <w:r w:rsidR="003D7251">
                        <w:t xml:space="preserve"> asking student to bring in**</w:t>
                      </w:r>
                    </w:p>
                    <w:p w:rsidR="00272AB9" w:rsidRDefault="00CC2715" w:rsidP="003F46A8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 xml:space="preserve">1 box </w:t>
                      </w:r>
                      <w:r w:rsidR="003F46A8">
                        <w:t>of</w:t>
                      </w:r>
                      <w:r w:rsidR="001F5900">
                        <w:t xml:space="preserve"> sharpened pencils (12 or mo</w:t>
                      </w:r>
                      <w:r w:rsidR="00F80D3D">
                        <w:t>re)</w:t>
                      </w:r>
                    </w:p>
                    <w:p w:rsidR="00EA6E0C" w:rsidRDefault="00EA6E0C" w:rsidP="004D6E41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A Highligh</w:t>
                      </w:r>
                      <w:r w:rsidR="005B4E03">
                        <w:t>ter</w:t>
                      </w:r>
                    </w:p>
                    <w:p w:rsidR="00157B16" w:rsidRDefault="00157B16" w:rsidP="004D6E41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1 roll of scotch tape</w:t>
                      </w:r>
                      <w:r w:rsidR="00CC2715">
                        <w:t xml:space="preserve"> </w:t>
                      </w:r>
                      <w:r w:rsidR="00CC2715" w:rsidRPr="00CC2715">
                        <w:rPr>
                          <w:b/>
                        </w:rPr>
                        <w:t>or</w:t>
                      </w:r>
                    </w:p>
                    <w:p w:rsidR="00157B16" w:rsidRDefault="00157B16" w:rsidP="004D6E41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1 glue stick</w:t>
                      </w:r>
                    </w:p>
                    <w:p w:rsidR="00916681" w:rsidRDefault="00157B16" w:rsidP="00EA6E0C">
                      <w:pPr>
                        <w:ind w:left="360"/>
                      </w:pPr>
                      <w:r>
                        <w:rPr>
                          <w:b/>
                        </w:rPr>
                        <w:t>The pencils,</w:t>
                      </w:r>
                      <w:r w:rsidR="00EA6E0C" w:rsidRPr="00E32A72">
                        <w:rPr>
                          <w:b/>
                        </w:rPr>
                        <w:t xml:space="preserve"> highlighter</w:t>
                      </w:r>
                      <w:r>
                        <w:rPr>
                          <w:b/>
                        </w:rPr>
                        <w:t>, tape and glue stick</w:t>
                      </w:r>
                      <w:r w:rsidR="003F46A8">
                        <w:rPr>
                          <w:b/>
                        </w:rPr>
                        <w:t xml:space="preserve"> will be kept in the classroom in a plastic bag with your name on it.  It will be touched only by you when you need it to complete a lab or class project.</w:t>
                      </w:r>
                      <w:r w:rsidR="00EA6E0C" w:rsidRPr="00E32A72">
                        <w:rPr>
                          <w:b/>
                        </w:rPr>
                        <w:t xml:space="preserve"> </w:t>
                      </w:r>
                    </w:p>
                    <w:p w:rsidR="00916681" w:rsidRDefault="00916681" w:rsidP="00EA6E0C">
                      <w:pPr>
                        <w:ind w:left="360"/>
                      </w:pPr>
                      <w:r>
                        <w:t>You will also need:</w:t>
                      </w:r>
                    </w:p>
                    <w:p w:rsidR="00902ED1" w:rsidRPr="001F5900" w:rsidRDefault="00916681" w:rsidP="0091668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F80D3D">
                        <w:rPr>
                          <w:b/>
                        </w:rPr>
                        <w:t>-11/2</w:t>
                      </w:r>
                      <w:r w:rsidRPr="00916681">
                        <w:rPr>
                          <w:b/>
                        </w:rPr>
                        <w:t>” binder and lined paper</w:t>
                      </w:r>
                      <w:r w:rsidR="00EA6E0C" w:rsidRPr="00D1643F">
                        <w:t>.</w:t>
                      </w:r>
                    </w:p>
                    <w:p w:rsidR="001F5900" w:rsidRPr="00902ED1" w:rsidRDefault="001F5900" w:rsidP="001F5900">
                      <w:pPr>
                        <w:pStyle w:val="ListParagraph"/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  <w:p w:rsidR="00EA6E0C" w:rsidRPr="00916681" w:rsidRDefault="003D7251" w:rsidP="001F5900">
                      <w:pPr>
                        <w:pStyle w:val="ListParagraph"/>
                        <w:ind w:left="1080"/>
                        <w:rPr>
                          <w:sz w:val="22"/>
                          <w:szCs w:val="22"/>
                        </w:rPr>
                      </w:pPr>
                      <w:r w:rsidRPr="00916681">
                        <w:rPr>
                          <w:sz w:val="22"/>
                          <w:szCs w:val="22"/>
                        </w:rPr>
                        <w:t>**Please note</w:t>
                      </w:r>
                      <w:r w:rsidR="00902ED1">
                        <w:rPr>
                          <w:sz w:val="22"/>
                          <w:szCs w:val="22"/>
                        </w:rPr>
                        <w:t>:</w:t>
                      </w:r>
                      <w:r w:rsidRPr="00916681">
                        <w:rPr>
                          <w:sz w:val="22"/>
                          <w:szCs w:val="22"/>
                        </w:rPr>
                        <w:t xml:space="preserve"> bringing in the supplies is requested but not a homework assignment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D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360C9" wp14:editId="4624CAFF">
                <wp:simplePos x="0" y="0"/>
                <wp:positionH relativeFrom="page">
                  <wp:posOffset>419100</wp:posOffset>
                </wp:positionH>
                <wp:positionV relativeFrom="margin">
                  <wp:posOffset>8105775</wp:posOffset>
                </wp:positionV>
                <wp:extent cx="6286500" cy="610870"/>
                <wp:effectExtent l="0" t="0" r="0" b="17780"/>
                <wp:wrapNone/>
                <wp:docPr id="3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F19" w:rsidRDefault="006A5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60C9" id="Text Box 459" o:spid="_x0000_s1047" type="#_x0000_t202" style="position:absolute;margin-left:33pt;margin-top:638.25pt;width:495pt;height:48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LGtQIAALQ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" filled="f" stroked="f">
                <v:textbox inset="0,0,0,0">
                  <w:txbxContent>
                    <w:p w:rsidR="006A5F19" w:rsidRDefault="006A5F19"/>
                  </w:txbxContent>
                </v:textbox>
                <w10:wrap anchorx="page" anchory="margin"/>
              </v:shape>
            </w:pict>
          </mc:Fallback>
        </mc:AlternateContent>
      </w:r>
      <w:r w:rsidR="00F80D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0B574" wp14:editId="52EE0F7C">
                <wp:simplePos x="0" y="0"/>
                <wp:positionH relativeFrom="page">
                  <wp:posOffset>3867150</wp:posOffset>
                </wp:positionH>
                <wp:positionV relativeFrom="page">
                  <wp:posOffset>5572126</wp:posOffset>
                </wp:positionV>
                <wp:extent cx="3400425" cy="2933700"/>
                <wp:effectExtent l="19050" t="19050" r="28575" b="19050"/>
                <wp:wrapNone/>
                <wp:docPr id="3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337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48A" w:rsidRPr="006A5F19" w:rsidRDefault="00C943C2" w:rsidP="00AD148A">
                            <w:pPr>
                              <w:pStyle w:val="BodyText"/>
                            </w:pPr>
                            <w:r w:rsidRPr="006A5F19">
                              <w:t>The following class rules will make a pleasant learning environment.  I am asking both you and your parent to sign the bottom of this newsletter to indicate that you have read the class rules.</w:t>
                            </w:r>
                          </w:p>
                          <w:p w:rsidR="00C943C2" w:rsidRPr="006A5F19" w:rsidRDefault="00C943C2" w:rsidP="00C943C2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6A5F19">
                              <w:t>Be in your seat and prepared for work when the bell rings.</w:t>
                            </w:r>
                            <w:r w:rsidR="00CD4517">
                              <w:t xml:space="preserve"> There will be a DO NOW on the board which you will be expected to do immediately.</w:t>
                            </w:r>
                          </w:p>
                          <w:p w:rsidR="00A437E8" w:rsidRDefault="00BB7E56" w:rsidP="00902ED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BB7E56">
                              <w:rPr>
                                <w:b/>
                              </w:rPr>
                              <w:t>Cell phones are to be turned off or silenced</w:t>
                            </w:r>
                            <w:r>
                              <w:t xml:space="preserve"> during class and in purses or pockets, never out on desks or in your ha</w:t>
                            </w:r>
                            <w:r w:rsidR="00902ED1">
                              <w:t>nds.</w:t>
                            </w:r>
                          </w:p>
                          <w:p w:rsidR="00581710" w:rsidRPr="006A5F19" w:rsidRDefault="00581710" w:rsidP="00A437E8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6A5F19">
                              <w:t xml:space="preserve"> Be respectful! No pushing, shoving or name-calling. </w:t>
                            </w:r>
                            <w:r w:rsidRPr="00A437E8">
                              <w:rPr>
                                <w:b/>
                              </w:rPr>
                              <w:t xml:space="preserve"> Any disruption to the learning environment </w:t>
                            </w:r>
                            <w:r w:rsidRPr="006A5F19">
                              <w:t xml:space="preserve">in this classroom will be addressed by me and may </w:t>
                            </w:r>
                            <w:r w:rsidR="008E462F" w:rsidRPr="006A5F19">
                              <w:t>involve</w:t>
                            </w:r>
                            <w:r w:rsidRPr="006A5F19">
                              <w:t xml:space="preserve"> parent</w:t>
                            </w:r>
                            <w:r w:rsidR="00CC2715">
                              <w:t>al</w:t>
                            </w:r>
                            <w:r w:rsidRPr="006A5F19">
                              <w:t xml:space="preserve"> contact.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B574" id="Text Box 303" o:spid="_x0000_s1048" type="#_x0000_t202" style="position:absolute;margin-left:304.5pt;margin-top:438.75pt;width:267.7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AD148A" w:rsidRPr="006A5F19" w:rsidRDefault="00C943C2" w:rsidP="00AD148A">
                      <w:pPr>
                        <w:pStyle w:val="BodyText"/>
                      </w:pPr>
                      <w:r w:rsidRPr="006A5F19">
                        <w:t>The following class rules will make a pleasant learning environment.  I am asking both you and your parent to sign the bottom of this newsletter to indicate that you have read the class rules.</w:t>
                      </w:r>
                    </w:p>
                    <w:p w:rsidR="00C943C2" w:rsidRPr="006A5F19" w:rsidRDefault="00C943C2" w:rsidP="00C943C2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6A5F19">
                        <w:t>Be in your seat and prepared for work when the bell rings.</w:t>
                      </w:r>
                      <w:r w:rsidR="00CD4517">
                        <w:t xml:space="preserve"> There will be a DO NOW on the board which you will be expected to do immediately.</w:t>
                      </w:r>
                    </w:p>
                    <w:p w:rsidR="00A437E8" w:rsidRDefault="00BB7E56" w:rsidP="00902ED1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BB7E56">
                        <w:rPr>
                          <w:b/>
                        </w:rPr>
                        <w:t>Cell phones are to be turned off or silenced</w:t>
                      </w:r>
                      <w:r>
                        <w:t xml:space="preserve"> during class and in purses or pockets, never out on desks or in your ha</w:t>
                      </w:r>
                      <w:r w:rsidR="00902ED1">
                        <w:t>nds.</w:t>
                      </w:r>
                    </w:p>
                    <w:p w:rsidR="00581710" w:rsidRPr="006A5F19" w:rsidRDefault="00581710" w:rsidP="00A437E8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6A5F19">
                        <w:t xml:space="preserve"> Be respectful! No pushing, shoving or name-calling. </w:t>
                      </w:r>
                      <w:r w:rsidRPr="00A437E8">
                        <w:rPr>
                          <w:b/>
                        </w:rPr>
                        <w:t xml:space="preserve"> Any disruption to the learning environment </w:t>
                      </w:r>
                      <w:r w:rsidRPr="006A5F19">
                        <w:t xml:space="preserve">in this classroom will be addressed by me and may </w:t>
                      </w:r>
                      <w:r w:rsidR="008E462F" w:rsidRPr="006A5F19">
                        <w:t>involve</w:t>
                      </w:r>
                      <w:r w:rsidRPr="006A5F19">
                        <w:t xml:space="preserve"> parent</w:t>
                      </w:r>
                      <w:r w:rsidR="00CC2715">
                        <w:t>al</w:t>
                      </w:r>
                      <w:r w:rsidRPr="006A5F19">
                        <w:t xml:space="preserve"> contact.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D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F6263" wp14:editId="16EE3B0C">
                <wp:simplePos x="0" y="0"/>
                <wp:positionH relativeFrom="page">
                  <wp:posOffset>3997960</wp:posOffset>
                </wp:positionH>
                <wp:positionV relativeFrom="page">
                  <wp:posOffset>5114925</wp:posOffset>
                </wp:positionV>
                <wp:extent cx="3093720" cy="318770"/>
                <wp:effectExtent l="0" t="0" r="11430" b="5080"/>
                <wp:wrapNone/>
                <wp:docPr id="3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E32A72" w:rsidRDefault="00C943C2" w:rsidP="00CD4517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A72">
                              <w:rPr>
                                <w:sz w:val="36"/>
                                <w:szCs w:val="36"/>
                              </w:rPr>
                              <w:t>Class Rules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6263" id="Text Box 302" o:spid="_x0000_s1049" type="#_x0000_t202" style="position:absolute;margin-left:314.8pt;margin-top:402.75pt;width:243.6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//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" filled="f" stroked="f">
                <v:textbox style="mso-fit-shape-to-text:t" inset="0,0,0,0">
                  <w:txbxContent>
                    <w:p w:rsidR="00AD148A" w:rsidRPr="00E32A72" w:rsidRDefault="00C943C2" w:rsidP="00CD4517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A72">
                        <w:rPr>
                          <w:sz w:val="36"/>
                          <w:szCs w:val="36"/>
                        </w:rPr>
                        <w:t>Class Rules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D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DE4AD" wp14:editId="0F8AB643">
                <wp:simplePos x="0" y="0"/>
                <wp:positionH relativeFrom="column">
                  <wp:posOffset>2719705</wp:posOffset>
                </wp:positionH>
                <wp:positionV relativeFrom="paragraph">
                  <wp:posOffset>114300</wp:posOffset>
                </wp:positionV>
                <wp:extent cx="3206115" cy="410210"/>
                <wp:effectExtent l="0" t="0" r="0" b="8890"/>
                <wp:wrapSquare wrapText="bothSides"/>
                <wp:docPr id="26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4D6E41" w:rsidP="00CD4517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Classroom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E4AD" id="Text Box 453" o:spid="_x0000_s1050" type="#_x0000_t202" style="position:absolute;margin-left:214.15pt;margin-top:9pt;width:252.45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dNug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" filled="f" stroked="f">
                <v:textbox style="mso-fit-shape-to-text:t">
                  <w:txbxContent>
                    <w:p w:rsidR="00681C27" w:rsidRPr="002853B2" w:rsidRDefault="004D6E41" w:rsidP="00CD451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Classroom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25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BBCA19" wp14:editId="4D4508C8">
                <wp:simplePos x="0" y="0"/>
                <wp:positionH relativeFrom="page">
                  <wp:posOffset>1838325</wp:posOffset>
                </wp:positionH>
                <wp:positionV relativeFrom="page">
                  <wp:posOffset>561975</wp:posOffset>
                </wp:positionV>
                <wp:extent cx="5086350" cy="247650"/>
                <wp:effectExtent l="0" t="0" r="0" b="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D14B8" w:rsidRDefault="009E4798" w:rsidP="00CD14B8">
                            <w:pPr>
                              <w:pStyle w:val="PageTitleNumber"/>
                              <w:jc w:val="center"/>
                              <w:rPr>
                                <w:szCs w:val="28"/>
                              </w:rPr>
                            </w:pPr>
                            <w:r w:rsidRPr="00CD14B8">
                              <w:rPr>
                                <w:szCs w:val="28"/>
                              </w:rPr>
                              <w:t>M</w:t>
                            </w:r>
                            <w:r w:rsidR="00FE7740">
                              <w:rPr>
                                <w:szCs w:val="28"/>
                              </w:rPr>
                              <w:t xml:space="preserve">rs. Grant </w:t>
                            </w:r>
                            <w:r w:rsidR="008C7FE0" w:rsidRPr="00CD14B8">
                              <w:rPr>
                                <w:szCs w:val="28"/>
                              </w:rPr>
                              <w:t>Classroom Newsletter</w:t>
                            </w:r>
                            <w:r w:rsidR="005848F0" w:rsidRPr="00CD14B8">
                              <w:rPr>
                                <w:szCs w:val="28"/>
                              </w:rPr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CA19" id="Text Box 125" o:spid="_x0000_s1051" type="#_x0000_t202" style="position:absolute;margin-left:144.75pt;margin-top:44.25pt;width:400.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S0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" filled="f" stroked="f">
                <v:textbox style="mso-fit-shape-to-text:t" inset="0,0,0,0">
                  <w:txbxContent>
                    <w:p w:rsidR="005B7866" w:rsidRPr="00CD14B8" w:rsidRDefault="009E4798" w:rsidP="00CD14B8">
                      <w:pPr>
                        <w:pStyle w:val="PageTitleNumber"/>
                        <w:jc w:val="center"/>
                        <w:rPr>
                          <w:szCs w:val="28"/>
                        </w:rPr>
                      </w:pPr>
                      <w:r w:rsidRPr="00CD14B8">
                        <w:rPr>
                          <w:szCs w:val="28"/>
                        </w:rPr>
                        <w:t>M</w:t>
                      </w:r>
                      <w:r w:rsidR="00FE7740">
                        <w:rPr>
                          <w:szCs w:val="28"/>
                        </w:rPr>
                        <w:t xml:space="preserve">rs. Grant </w:t>
                      </w:r>
                      <w:r w:rsidR="008C7FE0" w:rsidRPr="00CD14B8">
                        <w:rPr>
                          <w:szCs w:val="28"/>
                        </w:rPr>
                        <w:t>Classroom Newsletter</w:t>
                      </w:r>
                      <w:r w:rsidR="005848F0" w:rsidRPr="00CD14B8">
                        <w:rPr>
                          <w:szCs w:val="28"/>
                        </w:rPr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4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EF404" wp14:editId="3C6428D3">
                <wp:simplePos x="0" y="0"/>
                <wp:positionH relativeFrom="column">
                  <wp:posOffset>-625475</wp:posOffset>
                </wp:positionH>
                <wp:positionV relativeFrom="paragraph">
                  <wp:posOffset>201295</wp:posOffset>
                </wp:positionV>
                <wp:extent cx="3078480" cy="339090"/>
                <wp:effectExtent l="0" t="0" r="0" b="3810"/>
                <wp:wrapSquare wrapText="bothSides"/>
                <wp:docPr id="2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555729" w:rsidP="00CD4517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Tests and 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F404" id="Text Box 452" o:spid="_x0000_s1051" type="#_x0000_t202" style="position:absolute;margin-left:-49.25pt;margin-top:15.85pt;width:242.4pt;height: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c1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" filled="f" stroked="f">
                <v:textbox>
                  <w:txbxContent>
                    <w:p w:rsidR="000C2ED6" w:rsidRPr="002853B2" w:rsidRDefault="00555729" w:rsidP="00CD451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Tests and Quizzes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F0BA7" wp14:editId="49EF002D">
                <wp:simplePos x="0" y="0"/>
                <wp:positionH relativeFrom="page">
                  <wp:posOffset>621665</wp:posOffset>
                </wp:positionH>
                <wp:positionV relativeFrom="page">
                  <wp:posOffset>4023995</wp:posOffset>
                </wp:positionV>
                <wp:extent cx="2857500" cy="318770"/>
                <wp:effectExtent l="0" t="0" r="0" b="5080"/>
                <wp:wrapNone/>
                <wp:docPr id="2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E32A72" w:rsidRDefault="004D6E41" w:rsidP="00CD4517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A72">
                              <w:rPr>
                                <w:sz w:val="36"/>
                                <w:szCs w:val="36"/>
                              </w:rPr>
                              <w:t>Your 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0BA7" id="Text Box 304" o:spid="_x0000_s1052" type="#_x0000_t202" style="position:absolute;margin-left:48.95pt;margin-top:316.85pt;width:22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zD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gPJx306IGOGt2KEV16oSnQ0KsU7O57sNQjKKDRNlnV34nyu0JcrBvCd/RGSjE0lFQQoG9eus+e&#10;TjjKgGyHT6ICR2SvhQUaa9mZ6kE9EKBDJI+n5phgSrgM4mgZeaAqQXfpx8ul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" filled="f" stroked="f">
                <v:textbox style="mso-fit-shape-to-text:t" inset="0,0,0,0">
                  <w:txbxContent>
                    <w:p w:rsidR="00605769" w:rsidRPr="00E32A72" w:rsidRDefault="004D6E41" w:rsidP="00CD4517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A72">
                        <w:rPr>
                          <w:sz w:val="36"/>
                          <w:szCs w:val="36"/>
                        </w:rPr>
                        <w:t>Your Grades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7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69782" wp14:editId="594F5C46">
                <wp:simplePos x="0" y="0"/>
                <wp:positionH relativeFrom="page">
                  <wp:posOffset>464820</wp:posOffset>
                </wp:positionH>
                <wp:positionV relativeFrom="page">
                  <wp:posOffset>4398645</wp:posOffset>
                </wp:positionV>
                <wp:extent cx="2971800" cy="2799080"/>
                <wp:effectExtent l="0" t="0" r="0" b="1270"/>
                <wp:wrapNone/>
                <wp:docPr id="2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B9" w:rsidRPr="00624598" w:rsidRDefault="004D6E41" w:rsidP="004D6E41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624598">
                              <w:rPr>
                                <w:rFonts w:ascii="Verdana" w:hAnsi="Verdana"/>
                                <w:szCs w:val="24"/>
                              </w:rPr>
                              <w:t xml:space="preserve">The District is now paperless!  This means that your grades will be available to you and your parents on </w:t>
                            </w:r>
                            <w:r w:rsidRPr="00624598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the Parent Portal</w:t>
                            </w:r>
                            <w:r w:rsidRPr="00624598">
                              <w:rPr>
                                <w:rFonts w:ascii="Verdana" w:hAnsi="Verdana"/>
                                <w:szCs w:val="24"/>
                              </w:rPr>
                              <w:t>.  Instructions on how to acces</w:t>
                            </w:r>
                            <w:r w:rsidR="00E32A72" w:rsidRPr="00624598">
                              <w:rPr>
                                <w:rFonts w:ascii="Verdana" w:hAnsi="Verdana"/>
                                <w:szCs w:val="24"/>
                              </w:rPr>
                              <w:t>s the parent portal will be available on-line at the Sachem web-site</w:t>
                            </w:r>
                            <w:r w:rsidR="00DB6B49">
                              <w:rPr>
                                <w:rFonts w:ascii="Verdana" w:hAnsi="Verdana"/>
                                <w:szCs w:val="24"/>
                              </w:rPr>
                              <w:t xml:space="preserve">.  We </w:t>
                            </w:r>
                            <w:r w:rsidRPr="00624598">
                              <w:rPr>
                                <w:rFonts w:ascii="Verdana" w:hAnsi="Verdana"/>
                                <w:szCs w:val="24"/>
                              </w:rPr>
                              <w:t xml:space="preserve">will be posting your grades and </w:t>
                            </w:r>
                            <w:r w:rsidR="00CC2715">
                              <w:rPr>
                                <w:rFonts w:ascii="Verdana" w:hAnsi="Verdana"/>
                                <w:szCs w:val="24"/>
                              </w:rPr>
                              <w:t>updating them at least once every week.</w:t>
                            </w:r>
                            <w:r w:rsidRPr="00624598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272AB9" w:rsidRPr="00624598">
                              <w:rPr>
                                <w:rFonts w:ascii="Verdana" w:hAnsi="Verdana"/>
                                <w:szCs w:val="24"/>
                              </w:rPr>
                              <w:t>Grades w</w:t>
                            </w:r>
                            <w:r w:rsidR="00EA6E0C" w:rsidRPr="00624598">
                              <w:rPr>
                                <w:rFonts w:ascii="Verdana" w:hAnsi="Verdana"/>
                                <w:szCs w:val="24"/>
                              </w:rPr>
                              <w:t>i</w:t>
                            </w:r>
                            <w:r w:rsidR="00272AB9" w:rsidRPr="00624598">
                              <w:rPr>
                                <w:rFonts w:ascii="Verdana" w:hAnsi="Verdana"/>
                                <w:szCs w:val="24"/>
                              </w:rPr>
                              <w:t xml:space="preserve">ll be calculated using the following percentages:  </w:t>
                            </w:r>
                          </w:p>
                          <w:p w:rsidR="00272AB9" w:rsidRPr="00272AB9" w:rsidRDefault="009D2705" w:rsidP="004D6E41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Tests</w:t>
                            </w:r>
                            <w:r w:rsidR="003B754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: ………………………………</w:t>
                            </w:r>
                            <w:r w:rsidR="009E381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4</w:t>
                            </w:r>
                            <w:r w:rsidR="003B754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0%</w:t>
                            </w:r>
                            <w:r w:rsidR="00272AB9" w:rsidRPr="00272AB9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F2438" w:rsidRDefault="00272AB9" w:rsidP="004D6E41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272AB9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Homework: </w:t>
                            </w:r>
                            <w:r w:rsidR="009D270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………………………</w:t>
                            </w:r>
                            <w:r w:rsidR="009E381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B754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0%</w:t>
                            </w:r>
                          </w:p>
                          <w:p w:rsidR="004F2438" w:rsidRDefault="004F2438" w:rsidP="004D6E41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Quizzes, labs &amp; </w:t>
                            </w:r>
                          </w:p>
                          <w:p w:rsidR="00605769" w:rsidRPr="00272AB9" w:rsidRDefault="00272AB9" w:rsidP="004D6E41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272AB9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Reading Assignments: </w:t>
                            </w:r>
                            <w:r w:rsidR="009D270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……….</w:t>
                            </w:r>
                            <w:r w:rsidR="005E6271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4</w:t>
                            </w:r>
                            <w:r w:rsidRPr="00272AB9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9782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54" type="#_x0000_t202" style="position:absolute;margin-left:36.6pt;margin-top:346.35pt;width:234pt;height:22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h6twIAALU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" filled="f" stroked="f">
                <v:textbox inset="0,0,0,0">
                  <w:txbxContent>
                    <w:p w:rsidR="00272AB9" w:rsidRPr="00624598" w:rsidRDefault="004D6E41" w:rsidP="004D6E41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624598">
                        <w:rPr>
                          <w:rFonts w:ascii="Verdana" w:hAnsi="Verdana"/>
                          <w:szCs w:val="24"/>
                        </w:rPr>
                        <w:t xml:space="preserve">The District is now paperless!  This means that your grades will be available to you and your parents on </w:t>
                      </w:r>
                      <w:r w:rsidRPr="00624598">
                        <w:rPr>
                          <w:rFonts w:ascii="Verdana" w:hAnsi="Verdana"/>
                          <w:b/>
                          <w:szCs w:val="24"/>
                        </w:rPr>
                        <w:t>the Parent Portal</w:t>
                      </w:r>
                      <w:r w:rsidRPr="00624598">
                        <w:rPr>
                          <w:rFonts w:ascii="Verdana" w:hAnsi="Verdana"/>
                          <w:szCs w:val="24"/>
                        </w:rPr>
                        <w:t>.  Instructions on how to acces</w:t>
                      </w:r>
                      <w:r w:rsidR="00E32A72" w:rsidRPr="00624598">
                        <w:rPr>
                          <w:rFonts w:ascii="Verdana" w:hAnsi="Verdana"/>
                          <w:szCs w:val="24"/>
                        </w:rPr>
                        <w:t>s the parent portal will be available on-line at the Sachem web-site</w:t>
                      </w:r>
                      <w:r w:rsidR="00DB6B49">
                        <w:rPr>
                          <w:rFonts w:ascii="Verdana" w:hAnsi="Verdana"/>
                          <w:szCs w:val="24"/>
                        </w:rPr>
                        <w:t xml:space="preserve">.  We </w:t>
                      </w:r>
                      <w:r w:rsidRPr="00624598">
                        <w:rPr>
                          <w:rFonts w:ascii="Verdana" w:hAnsi="Verdana"/>
                          <w:szCs w:val="24"/>
                        </w:rPr>
                        <w:t xml:space="preserve">will be posting your grades and </w:t>
                      </w:r>
                      <w:r w:rsidR="00CC2715">
                        <w:rPr>
                          <w:rFonts w:ascii="Verdana" w:hAnsi="Verdana"/>
                          <w:szCs w:val="24"/>
                        </w:rPr>
                        <w:t>updating them at least once every week.</w:t>
                      </w:r>
                      <w:r w:rsidRPr="00624598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272AB9" w:rsidRPr="00624598">
                        <w:rPr>
                          <w:rFonts w:ascii="Verdana" w:hAnsi="Verdana"/>
                          <w:szCs w:val="24"/>
                        </w:rPr>
                        <w:t>Grades w</w:t>
                      </w:r>
                      <w:r w:rsidR="00EA6E0C" w:rsidRPr="00624598">
                        <w:rPr>
                          <w:rFonts w:ascii="Verdana" w:hAnsi="Verdana"/>
                          <w:szCs w:val="24"/>
                        </w:rPr>
                        <w:t>i</w:t>
                      </w:r>
                      <w:r w:rsidR="00272AB9" w:rsidRPr="00624598">
                        <w:rPr>
                          <w:rFonts w:ascii="Verdana" w:hAnsi="Verdana"/>
                          <w:szCs w:val="24"/>
                        </w:rPr>
                        <w:t xml:space="preserve">ll be calculated using the following percentages:  </w:t>
                      </w:r>
                    </w:p>
                    <w:p w:rsidR="00272AB9" w:rsidRPr="00272AB9" w:rsidRDefault="009D2705" w:rsidP="004D6E41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Tests</w:t>
                      </w:r>
                      <w:r w:rsidR="003B754F">
                        <w:rPr>
                          <w:rFonts w:ascii="Verdana" w:hAnsi="Verdana"/>
                          <w:b/>
                          <w:sz w:val="22"/>
                        </w:rPr>
                        <w:t>: ………………………………</w:t>
                      </w:r>
                      <w:r w:rsidR="009E3815">
                        <w:rPr>
                          <w:rFonts w:ascii="Verdana" w:hAnsi="Verdana"/>
                          <w:b/>
                          <w:sz w:val="22"/>
                        </w:rPr>
                        <w:t>4</w:t>
                      </w:r>
                      <w:r w:rsidR="003B754F">
                        <w:rPr>
                          <w:rFonts w:ascii="Verdana" w:hAnsi="Verdana"/>
                          <w:b/>
                          <w:sz w:val="22"/>
                        </w:rPr>
                        <w:t>0%</w:t>
                      </w:r>
                      <w:r w:rsidR="00272AB9" w:rsidRPr="00272AB9"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</w:p>
                    <w:p w:rsidR="004F2438" w:rsidRDefault="00272AB9" w:rsidP="004D6E41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272AB9">
                        <w:rPr>
                          <w:rFonts w:ascii="Verdana" w:hAnsi="Verdana"/>
                          <w:b/>
                          <w:sz w:val="22"/>
                        </w:rPr>
                        <w:t xml:space="preserve">Homework: </w:t>
                      </w:r>
                      <w:r w:rsidR="009D2705">
                        <w:rPr>
                          <w:rFonts w:ascii="Verdana" w:hAnsi="Verdana"/>
                          <w:b/>
                          <w:sz w:val="22"/>
                        </w:rPr>
                        <w:t>………………………</w:t>
                      </w:r>
                      <w:r w:rsidR="009E3815">
                        <w:rPr>
                          <w:rFonts w:ascii="Verdana" w:hAnsi="Verdana"/>
                          <w:b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 w:rsidR="003B754F">
                        <w:rPr>
                          <w:rFonts w:ascii="Verdana" w:hAnsi="Verdana"/>
                          <w:b/>
                          <w:sz w:val="22"/>
                        </w:rPr>
                        <w:t>0%</w:t>
                      </w:r>
                    </w:p>
                    <w:p w:rsidR="004F2438" w:rsidRDefault="004F2438" w:rsidP="004D6E41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 Quizzes, labs &amp; </w:t>
                      </w:r>
                    </w:p>
                    <w:p w:rsidR="00605769" w:rsidRPr="00272AB9" w:rsidRDefault="00272AB9" w:rsidP="004D6E41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272AB9">
                        <w:rPr>
                          <w:rFonts w:ascii="Verdana" w:hAnsi="Verdana"/>
                          <w:b/>
                          <w:sz w:val="22"/>
                        </w:rPr>
                        <w:t xml:space="preserve">Reading Assignments: </w:t>
                      </w:r>
                      <w:r w:rsidR="009D2705">
                        <w:rPr>
                          <w:rFonts w:ascii="Verdana" w:hAnsi="Verdana"/>
                          <w:b/>
                          <w:sz w:val="22"/>
                        </w:rPr>
                        <w:t>……….</w:t>
                      </w:r>
                      <w:r w:rsidR="005E6271">
                        <w:rPr>
                          <w:rFonts w:ascii="Verdana" w:hAnsi="Verdana"/>
                          <w:b/>
                          <w:sz w:val="22"/>
                        </w:rPr>
                        <w:t>4</w:t>
                      </w:r>
                      <w:r w:rsidRPr="00272AB9">
                        <w:rPr>
                          <w:rFonts w:ascii="Verdana" w:hAnsi="Verdana"/>
                          <w:b/>
                          <w:sz w:val="22"/>
                        </w:rPr>
                        <w:t>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3C19F" wp14:editId="4377C295">
                <wp:simplePos x="0" y="0"/>
                <wp:positionH relativeFrom="page">
                  <wp:posOffset>624205</wp:posOffset>
                </wp:positionH>
                <wp:positionV relativeFrom="page">
                  <wp:posOffset>8875395</wp:posOffset>
                </wp:positionV>
                <wp:extent cx="2971800" cy="283210"/>
                <wp:effectExtent l="0" t="0" r="4445" b="4445"/>
                <wp:wrapNone/>
                <wp:docPr id="3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CC2715" w:rsidP="00CC2715">
                            <w:pPr>
                              <w:pStyle w:val="Heading4"/>
                            </w:pPr>
                            <w:r>
                              <w:t xml:space="preserve">        Please </w:t>
                            </w:r>
                            <w:r w:rsidR="008E462F">
                              <w:t>Sign Here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C19F" id="Text Box 403" o:spid="_x0000_s1055" type="#_x0000_t202" style="position:absolute;margin-left:49.15pt;margin-top:698.8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cd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8C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" filled="f" stroked="f">
                <v:textbox style="mso-fit-shape-to-text:t" inset="0,0,0,0">
                  <w:txbxContent>
                    <w:p w:rsidR="00EB10EA" w:rsidRPr="00456E19" w:rsidRDefault="00CC2715" w:rsidP="00CC2715">
                      <w:pPr>
                        <w:pStyle w:val="Heading4"/>
                      </w:pPr>
                      <w:r>
                        <w:t xml:space="preserve">        Please </w:t>
                      </w:r>
                      <w:r w:rsidR="008E462F">
                        <w:t>Sign Here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4FAEA" wp14:editId="32AAA7F1">
                <wp:simplePos x="0" y="0"/>
                <wp:positionH relativeFrom="page">
                  <wp:posOffset>3922395</wp:posOffset>
                </wp:positionH>
                <wp:positionV relativeFrom="page">
                  <wp:posOffset>9024620</wp:posOffset>
                </wp:positionV>
                <wp:extent cx="2923540" cy="797560"/>
                <wp:effectExtent l="0" t="4445" r="2540" b="0"/>
                <wp:wrapNone/>
                <wp:docPr id="30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3" w:rsidRDefault="008E462F" w:rsidP="008E462F">
                            <w:r>
                              <w:t>Parent:______________________________</w:t>
                            </w:r>
                          </w:p>
                          <w:p w:rsidR="008E462F" w:rsidRDefault="008E462F" w:rsidP="008E462F"/>
                          <w:p w:rsidR="008E462F" w:rsidRPr="008E462F" w:rsidRDefault="008E462F" w:rsidP="008E462F">
                            <w:r>
                              <w:t>Student:_____________________________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FAEA" id="Text Box 404" o:spid="_x0000_s1056" type="#_x0000_t202" style="position:absolute;margin-left:308.85pt;margin-top:710.6pt;width:230.2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QbtA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" filled="f" stroked="f">
                <v:textbox inset="0,0,0,0">
                  <w:txbxContent>
                    <w:p w:rsidR="00EA57E3" w:rsidRDefault="008E462F" w:rsidP="008E462F">
                      <w:r>
                        <w:t>Parent:______________________________</w:t>
                      </w:r>
                    </w:p>
                    <w:p w:rsidR="008E462F" w:rsidRDefault="008E462F" w:rsidP="008E462F"/>
                    <w:p w:rsidR="008E462F" w:rsidRPr="008E462F" w:rsidRDefault="008E462F" w:rsidP="008E462F">
                      <w:r>
                        <w:t>Student:_____________________________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7F9A696" wp14:editId="1F78A0C3">
                <wp:simplePos x="0" y="0"/>
                <wp:positionH relativeFrom="page">
                  <wp:posOffset>372110</wp:posOffset>
                </wp:positionH>
                <wp:positionV relativeFrom="page">
                  <wp:posOffset>522605</wp:posOffset>
                </wp:positionV>
                <wp:extent cx="7086600" cy="9027795"/>
                <wp:effectExtent l="19685" t="17780" r="18415" b="12700"/>
                <wp:wrapNone/>
                <wp:docPr id="2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2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3D0C" id="Group 405" o:spid="_x0000_s1026" style="position:absolute;margin-left:29.3pt;margin-top:41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3v78A&#10;AADbAAAADwAAAGRycy9kb3ducmV2LnhtbESPwQrCMBBE74L/EFbwpqmCotUoKiieBLUHj0uzttVm&#10;U5qo9e+NIHgcZuYNM182phRPql1hWcGgH4EgTq0uOFOQnLe9CQjnkTWWlknBmxwsF+3WHGNtX3yk&#10;58lnIkDYxagg976KpXRpTgZd31bEwbva2qAPss6krvEV4KaUwygaS4MFh4UcK9rklN5PD6NgeqjS&#10;q1nvIre63A4ySfw0K7RS3U6zmoHw1Ph/+NfeawXD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be/vwAAANsAAAAPAAAAAAAAAAAAAAAAAJgCAABkcnMvZG93bnJl&#10;di54bWxQSwUGAAAAAAQABAD1AAAAhAMAAAAA&#10;" fillcolor="#7fffff" strokecolor="red" strokeweight="1.75pt"/>
                <w10:wrap anchorx="page" anchory="page"/>
              </v:group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C0B44" wp14:editId="560912E8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610485" cy="1857375"/>
                <wp:effectExtent l="0" t="635" r="0" b="0"/>
                <wp:wrapNone/>
                <wp:docPr id="2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CC2715" w:rsidP="0094155C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93C48" wp14:editId="1BDA6CA0">
                                  <wp:extent cx="2604770" cy="1860550"/>
                                  <wp:effectExtent l="0" t="0" r="5080" b="6350"/>
                                  <wp:docPr id="59" name="Picture 59" descr="MC90006027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90006027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77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0B44" id="Text Box 306" o:spid="_x0000_s1057" type="#_x0000_t202" style="position:absolute;margin-left:63pt;margin-top:545.3pt;width:205.55pt;height:146.2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" filled="f" fillcolor="#9cf" stroked="f" strokecolor="red">
                <v:textbox style="mso-fit-shape-to-text:t" inset="0,0,0,0">
                  <w:txbxContent>
                    <w:p w:rsidR="0094155C" w:rsidRPr="00456E19" w:rsidRDefault="00CC2715" w:rsidP="0094155C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93C48" wp14:editId="1BDA6CA0">
                            <wp:extent cx="2604770" cy="1860550"/>
                            <wp:effectExtent l="0" t="0" r="5080" b="6350"/>
                            <wp:docPr id="59" name="Picture 59" descr="MC90006027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90006027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77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73B01" wp14:editId="3D0F5E58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177165"/>
                <wp:effectExtent l="0" t="1905" r="0" b="0"/>
                <wp:wrapNone/>
                <wp:docPr id="2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C943C2" w:rsidRDefault="0094155C" w:rsidP="00C943C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3B01" id="Text Box 307" o:spid="_x0000_s1058" type="#_x0000_t202" style="position:absolute;margin-left:54pt;margin-top:572.4pt;width:234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" filled="f" stroked="f" strokecolor="maroon">
                <v:textbox style="mso-fit-shape-to-text:t" inset="0,0,0,0">
                  <w:txbxContent>
                    <w:p w:rsidR="0094155C" w:rsidRPr="00C943C2" w:rsidRDefault="0094155C" w:rsidP="00C943C2"/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2CAA" wp14:editId="3BF52F4E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2CAA" id="Text Box 292" o:spid="_x0000_s105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9F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VbYMRJBzV6oKNGt2JE4SzC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JeXUxdsRfUI&#10;+pUCFAZahBEIRiPkd4wGGCcZVt/2RFKM2vccesDMnsmQk7GdDMJLcM2wxsiZa+1m1L6XbNcAsusy&#10;Lm6gT2pmVWwaykUBFMwCRoQl8zTOzAw6Xd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Npx9F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wL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3/TAu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AF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oyiAB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rwJx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gBsgIAALw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Y+ZIA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EisgIAALw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O+t8SK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Ug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PypUg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7kRw7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gs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Bl7gs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N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AJjDhN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7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Q5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IvkRDm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d3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QsjUBRtZ34N+&#10;lQSFgRZhAoLRSvUDoxGmSY719x1VDKPug4AesKNnMtRkbCaDigpcc2ww8ubK+BG1GxTftoDsu0zI&#10;K+iThjsV24byUQAFu4AJ4cg8TjM7gk7X7tbTz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u8F3e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Zl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kNnUBRtZ34N+&#10;lQSFgRZhAoLRSvUDoxGmSY719x1VDKPug4AesKNnMtRkbCaDigpcc2ww8ubK+BG1GxTftoDsu0zI&#10;K+iThjsV24byUQAFu4AJ4cg8TjM7gk7X7tbTzF3+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DKJm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715">
        <w:rPr>
          <w:noProof/>
        </w:rPr>
        <w:drawing>
          <wp:inline distT="0" distB="0" distL="0" distR="0">
            <wp:extent cx="1414145" cy="829310"/>
            <wp:effectExtent l="0" t="0" r="0" b="8890"/>
            <wp:docPr id="8" name="Picture 8" descr="MC9000482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4827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BE" w:rsidRDefault="003553BE">
      <w:r>
        <w:separator/>
      </w:r>
    </w:p>
  </w:endnote>
  <w:endnote w:type="continuationSeparator" w:id="0">
    <w:p w:rsidR="003553BE" w:rsidRDefault="003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BE" w:rsidRDefault="003553BE">
      <w:r>
        <w:separator/>
      </w:r>
    </w:p>
  </w:footnote>
  <w:footnote w:type="continuationSeparator" w:id="0">
    <w:p w:rsidR="003553BE" w:rsidRDefault="003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C1BC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4F67"/>
    <w:multiLevelType w:val="hybridMultilevel"/>
    <w:tmpl w:val="B906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16E85"/>
    <w:multiLevelType w:val="hybridMultilevel"/>
    <w:tmpl w:val="67CC8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B5C"/>
    <w:multiLevelType w:val="hybridMultilevel"/>
    <w:tmpl w:val="9CEEE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B153C"/>
    <w:multiLevelType w:val="hybridMultilevel"/>
    <w:tmpl w:val="B282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A"/>
    <w:rsid w:val="000877A4"/>
    <w:rsid w:val="000A11F4"/>
    <w:rsid w:val="000C2ED6"/>
    <w:rsid w:val="000D5D3D"/>
    <w:rsid w:val="000E1125"/>
    <w:rsid w:val="000E32BD"/>
    <w:rsid w:val="000E4212"/>
    <w:rsid w:val="000F6884"/>
    <w:rsid w:val="00105532"/>
    <w:rsid w:val="00127628"/>
    <w:rsid w:val="001359F5"/>
    <w:rsid w:val="00144343"/>
    <w:rsid w:val="0014699E"/>
    <w:rsid w:val="00146C58"/>
    <w:rsid w:val="00157B16"/>
    <w:rsid w:val="00164D3F"/>
    <w:rsid w:val="00166A70"/>
    <w:rsid w:val="00166D4E"/>
    <w:rsid w:val="00174844"/>
    <w:rsid w:val="001844BF"/>
    <w:rsid w:val="00184C67"/>
    <w:rsid w:val="00187C42"/>
    <w:rsid w:val="00190D60"/>
    <w:rsid w:val="00194765"/>
    <w:rsid w:val="0019508D"/>
    <w:rsid w:val="001B32F2"/>
    <w:rsid w:val="001B7AD4"/>
    <w:rsid w:val="001D227A"/>
    <w:rsid w:val="001E5185"/>
    <w:rsid w:val="001F5900"/>
    <w:rsid w:val="001F5E64"/>
    <w:rsid w:val="00213DB3"/>
    <w:rsid w:val="00215570"/>
    <w:rsid w:val="00222136"/>
    <w:rsid w:val="00236358"/>
    <w:rsid w:val="00236FD0"/>
    <w:rsid w:val="00253145"/>
    <w:rsid w:val="00255269"/>
    <w:rsid w:val="00266521"/>
    <w:rsid w:val="00272AB9"/>
    <w:rsid w:val="00284F12"/>
    <w:rsid w:val="002B1E02"/>
    <w:rsid w:val="002B6242"/>
    <w:rsid w:val="002C08BC"/>
    <w:rsid w:val="002C35F7"/>
    <w:rsid w:val="002C5CD0"/>
    <w:rsid w:val="002D2D8A"/>
    <w:rsid w:val="002F0AEB"/>
    <w:rsid w:val="0033356B"/>
    <w:rsid w:val="00350640"/>
    <w:rsid w:val="003553BE"/>
    <w:rsid w:val="003743CF"/>
    <w:rsid w:val="003763D1"/>
    <w:rsid w:val="00380B5D"/>
    <w:rsid w:val="00380C9F"/>
    <w:rsid w:val="003854C2"/>
    <w:rsid w:val="00394ED5"/>
    <w:rsid w:val="00395F39"/>
    <w:rsid w:val="003A342C"/>
    <w:rsid w:val="003A44AF"/>
    <w:rsid w:val="003B51D6"/>
    <w:rsid w:val="003B754F"/>
    <w:rsid w:val="003B7587"/>
    <w:rsid w:val="003C1C93"/>
    <w:rsid w:val="003C2170"/>
    <w:rsid w:val="003D7251"/>
    <w:rsid w:val="003E0B50"/>
    <w:rsid w:val="003E5C22"/>
    <w:rsid w:val="003F3E3E"/>
    <w:rsid w:val="003F46A8"/>
    <w:rsid w:val="004203BE"/>
    <w:rsid w:val="00453D3E"/>
    <w:rsid w:val="00454466"/>
    <w:rsid w:val="00456E19"/>
    <w:rsid w:val="004629DF"/>
    <w:rsid w:val="0048007A"/>
    <w:rsid w:val="004838D9"/>
    <w:rsid w:val="00483CC3"/>
    <w:rsid w:val="004A6136"/>
    <w:rsid w:val="004B2483"/>
    <w:rsid w:val="004B2E97"/>
    <w:rsid w:val="004C1FC0"/>
    <w:rsid w:val="004C787F"/>
    <w:rsid w:val="004D6E41"/>
    <w:rsid w:val="004F2438"/>
    <w:rsid w:val="00516F08"/>
    <w:rsid w:val="00523ABD"/>
    <w:rsid w:val="00524BBD"/>
    <w:rsid w:val="0052782E"/>
    <w:rsid w:val="00530AF1"/>
    <w:rsid w:val="005506E3"/>
    <w:rsid w:val="00555729"/>
    <w:rsid w:val="00555FBD"/>
    <w:rsid w:val="005577F7"/>
    <w:rsid w:val="00581710"/>
    <w:rsid w:val="005848F0"/>
    <w:rsid w:val="00591174"/>
    <w:rsid w:val="00593D63"/>
    <w:rsid w:val="0059690B"/>
    <w:rsid w:val="005B4E03"/>
    <w:rsid w:val="005B4F56"/>
    <w:rsid w:val="005B7866"/>
    <w:rsid w:val="005D5FD5"/>
    <w:rsid w:val="005E6271"/>
    <w:rsid w:val="006046A1"/>
    <w:rsid w:val="00605769"/>
    <w:rsid w:val="00624598"/>
    <w:rsid w:val="00647FE7"/>
    <w:rsid w:val="00651F9C"/>
    <w:rsid w:val="00681C27"/>
    <w:rsid w:val="0068406F"/>
    <w:rsid w:val="00685F8D"/>
    <w:rsid w:val="006A5F19"/>
    <w:rsid w:val="006A65B0"/>
    <w:rsid w:val="006C72E9"/>
    <w:rsid w:val="006D5012"/>
    <w:rsid w:val="006D64B2"/>
    <w:rsid w:val="006E29F9"/>
    <w:rsid w:val="006F69EC"/>
    <w:rsid w:val="00701254"/>
    <w:rsid w:val="007041E4"/>
    <w:rsid w:val="0070786F"/>
    <w:rsid w:val="00707D30"/>
    <w:rsid w:val="00713F30"/>
    <w:rsid w:val="007244FB"/>
    <w:rsid w:val="00730D8F"/>
    <w:rsid w:val="00733748"/>
    <w:rsid w:val="007364A0"/>
    <w:rsid w:val="007365D7"/>
    <w:rsid w:val="00742189"/>
    <w:rsid w:val="007529B3"/>
    <w:rsid w:val="00754090"/>
    <w:rsid w:val="00782EB2"/>
    <w:rsid w:val="00794FA1"/>
    <w:rsid w:val="007A1EA9"/>
    <w:rsid w:val="007A4C2C"/>
    <w:rsid w:val="007A6666"/>
    <w:rsid w:val="007B2BC2"/>
    <w:rsid w:val="007B2EB2"/>
    <w:rsid w:val="007B3172"/>
    <w:rsid w:val="007D138D"/>
    <w:rsid w:val="007D3181"/>
    <w:rsid w:val="007D7F35"/>
    <w:rsid w:val="007F360F"/>
    <w:rsid w:val="007F3FA8"/>
    <w:rsid w:val="008042A1"/>
    <w:rsid w:val="00805DBA"/>
    <w:rsid w:val="00816D3C"/>
    <w:rsid w:val="00835E85"/>
    <w:rsid w:val="00841065"/>
    <w:rsid w:val="0084273F"/>
    <w:rsid w:val="00851A42"/>
    <w:rsid w:val="00852988"/>
    <w:rsid w:val="008832EE"/>
    <w:rsid w:val="00891E4B"/>
    <w:rsid w:val="00892B10"/>
    <w:rsid w:val="0089542A"/>
    <w:rsid w:val="008A0005"/>
    <w:rsid w:val="008B34C8"/>
    <w:rsid w:val="008B536F"/>
    <w:rsid w:val="008C7FE0"/>
    <w:rsid w:val="008D21C3"/>
    <w:rsid w:val="008D5A62"/>
    <w:rsid w:val="008E02B2"/>
    <w:rsid w:val="008E462F"/>
    <w:rsid w:val="008F66E7"/>
    <w:rsid w:val="00902ED1"/>
    <w:rsid w:val="0091225B"/>
    <w:rsid w:val="00916681"/>
    <w:rsid w:val="00923FFF"/>
    <w:rsid w:val="00925343"/>
    <w:rsid w:val="0093074D"/>
    <w:rsid w:val="00940F18"/>
    <w:rsid w:val="0094155C"/>
    <w:rsid w:val="009429B8"/>
    <w:rsid w:val="00944813"/>
    <w:rsid w:val="009552E0"/>
    <w:rsid w:val="009775EC"/>
    <w:rsid w:val="00983828"/>
    <w:rsid w:val="009916DB"/>
    <w:rsid w:val="00995C9F"/>
    <w:rsid w:val="009A266F"/>
    <w:rsid w:val="009A304D"/>
    <w:rsid w:val="009A52A9"/>
    <w:rsid w:val="009B1032"/>
    <w:rsid w:val="009C438E"/>
    <w:rsid w:val="009C5913"/>
    <w:rsid w:val="009D2705"/>
    <w:rsid w:val="009D4BA0"/>
    <w:rsid w:val="009E08FE"/>
    <w:rsid w:val="009E3815"/>
    <w:rsid w:val="009E4798"/>
    <w:rsid w:val="009F08D6"/>
    <w:rsid w:val="009F2C50"/>
    <w:rsid w:val="00A01F2D"/>
    <w:rsid w:val="00A057D6"/>
    <w:rsid w:val="00A3453A"/>
    <w:rsid w:val="00A437E8"/>
    <w:rsid w:val="00A44926"/>
    <w:rsid w:val="00A63443"/>
    <w:rsid w:val="00A72C57"/>
    <w:rsid w:val="00A80B4A"/>
    <w:rsid w:val="00A842F7"/>
    <w:rsid w:val="00A843A1"/>
    <w:rsid w:val="00A9094F"/>
    <w:rsid w:val="00A95B18"/>
    <w:rsid w:val="00AA15E6"/>
    <w:rsid w:val="00AA467A"/>
    <w:rsid w:val="00AC3FF1"/>
    <w:rsid w:val="00AD148A"/>
    <w:rsid w:val="00AE3453"/>
    <w:rsid w:val="00AE423D"/>
    <w:rsid w:val="00AE5663"/>
    <w:rsid w:val="00AF3779"/>
    <w:rsid w:val="00B00C94"/>
    <w:rsid w:val="00B15B3E"/>
    <w:rsid w:val="00B314AE"/>
    <w:rsid w:val="00B449D0"/>
    <w:rsid w:val="00B55990"/>
    <w:rsid w:val="00B62ACF"/>
    <w:rsid w:val="00B655CD"/>
    <w:rsid w:val="00B66035"/>
    <w:rsid w:val="00B71E36"/>
    <w:rsid w:val="00B72398"/>
    <w:rsid w:val="00B73497"/>
    <w:rsid w:val="00B83835"/>
    <w:rsid w:val="00B87FC2"/>
    <w:rsid w:val="00BA396A"/>
    <w:rsid w:val="00BA7E32"/>
    <w:rsid w:val="00BB757B"/>
    <w:rsid w:val="00BB7E56"/>
    <w:rsid w:val="00BD1DAC"/>
    <w:rsid w:val="00BE4009"/>
    <w:rsid w:val="00BE4CD5"/>
    <w:rsid w:val="00BF41F4"/>
    <w:rsid w:val="00BF60A7"/>
    <w:rsid w:val="00C1656B"/>
    <w:rsid w:val="00C26529"/>
    <w:rsid w:val="00C446BE"/>
    <w:rsid w:val="00C52A0C"/>
    <w:rsid w:val="00C54BC7"/>
    <w:rsid w:val="00C55100"/>
    <w:rsid w:val="00C55FAA"/>
    <w:rsid w:val="00C64CCA"/>
    <w:rsid w:val="00C80EC0"/>
    <w:rsid w:val="00C83579"/>
    <w:rsid w:val="00C943C2"/>
    <w:rsid w:val="00CA535C"/>
    <w:rsid w:val="00CB0B1A"/>
    <w:rsid w:val="00CC2715"/>
    <w:rsid w:val="00CC3F51"/>
    <w:rsid w:val="00CC7C5A"/>
    <w:rsid w:val="00CD14B8"/>
    <w:rsid w:val="00CD4517"/>
    <w:rsid w:val="00CD4651"/>
    <w:rsid w:val="00CD72AF"/>
    <w:rsid w:val="00CE470C"/>
    <w:rsid w:val="00CE6A69"/>
    <w:rsid w:val="00CE7A71"/>
    <w:rsid w:val="00CF17E1"/>
    <w:rsid w:val="00D026D5"/>
    <w:rsid w:val="00D05582"/>
    <w:rsid w:val="00D058D2"/>
    <w:rsid w:val="00D12DA3"/>
    <w:rsid w:val="00D1643F"/>
    <w:rsid w:val="00D33014"/>
    <w:rsid w:val="00D3519B"/>
    <w:rsid w:val="00D431BD"/>
    <w:rsid w:val="00D43C39"/>
    <w:rsid w:val="00D502D3"/>
    <w:rsid w:val="00D53217"/>
    <w:rsid w:val="00D74668"/>
    <w:rsid w:val="00D97B97"/>
    <w:rsid w:val="00DA0512"/>
    <w:rsid w:val="00DB6B49"/>
    <w:rsid w:val="00DC2208"/>
    <w:rsid w:val="00DD4680"/>
    <w:rsid w:val="00DE68B8"/>
    <w:rsid w:val="00DF3CC2"/>
    <w:rsid w:val="00E17B2A"/>
    <w:rsid w:val="00E247EF"/>
    <w:rsid w:val="00E32A72"/>
    <w:rsid w:val="00E54884"/>
    <w:rsid w:val="00E76CCF"/>
    <w:rsid w:val="00E80A45"/>
    <w:rsid w:val="00E97DCF"/>
    <w:rsid w:val="00EA57E3"/>
    <w:rsid w:val="00EA6E0C"/>
    <w:rsid w:val="00EB10EA"/>
    <w:rsid w:val="00EC3FEA"/>
    <w:rsid w:val="00ED76C3"/>
    <w:rsid w:val="00EE674F"/>
    <w:rsid w:val="00F12F72"/>
    <w:rsid w:val="00F340E7"/>
    <w:rsid w:val="00F363B1"/>
    <w:rsid w:val="00F36E14"/>
    <w:rsid w:val="00F46A00"/>
    <w:rsid w:val="00F575C2"/>
    <w:rsid w:val="00F62A54"/>
    <w:rsid w:val="00F6665B"/>
    <w:rsid w:val="00F7297C"/>
    <w:rsid w:val="00F7747A"/>
    <w:rsid w:val="00F7773F"/>
    <w:rsid w:val="00F80D3D"/>
    <w:rsid w:val="00FC3BB9"/>
    <w:rsid w:val="00FD6544"/>
    <w:rsid w:val="00FD7ECE"/>
    <w:rsid w:val="00FE7740"/>
    <w:rsid w:val="00FF4F45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52C7297E-66F9-4186-AFA8-CD58AE0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yperlink" Target="mailto:lgrant@sache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rant@sachem.edu" TargetMode="External"/><Relationship Id="rId14" Type="http://schemas.openxmlformats.org/officeDocument/2006/relationships/image" Target="media/image4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Lorraines</cp:lastModifiedBy>
  <cp:revision>4</cp:revision>
  <cp:lastPrinted>2013-08-19T12:51:00Z</cp:lastPrinted>
  <dcterms:created xsi:type="dcterms:W3CDTF">2020-08-15T18:59:00Z</dcterms:created>
  <dcterms:modified xsi:type="dcterms:W3CDTF">2020-09-07T20:09:00Z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